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lastname"/>
        </w:rPr>
        <w:alias w:val="University"/>
        <w:tag w:val="University"/>
        <w:id w:val="-1003272486"/>
        <w:lock w:val="sdtLocked"/>
        <w:placeholder>
          <w:docPart w:val="B3C12034F5FB42F18EF9E6C2D2BCF1C3"/>
        </w:placeholder>
        <w:showingPlcHdr/>
      </w:sdtPr>
      <w:sdtEndPr>
        <w:rPr>
          <w:rStyle w:val="DefaultParagraphFont"/>
          <w:rFonts w:ascii="Times New Roman" w:hAnsi="Times New Roman"/>
          <w:b w:val="0"/>
          <w:caps w:val="0"/>
          <w:sz w:val="22"/>
        </w:rPr>
      </w:sdtEndPr>
      <w:sdtContent>
        <w:p w14:paraId="7BA17AC2" w14:textId="77777777" w:rsidR="001F13FB" w:rsidRDefault="00A250E8" w:rsidP="00084D4F">
          <w:pPr>
            <w:tabs>
              <w:tab w:val="left" w:pos="6485"/>
            </w:tabs>
            <w:jc w:val="center"/>
          </w:pPr>
          <w:r w:rsidRPr="000D1CDD">
            <w:rPr>
              <w:rStyle w:val="PlaceholderText"/>
              <w:rFonts w:ascii="Arial" w:hAnsi="Arial" w:cs="Arial"/>
              <w:smallCaps/>
            </w:rPr>
            <w:t xml:space="preserve">Add </w:t>
          </w:r>
          <w:r w:rsidRPr="000D1CDD">
            <w:rPr>
              <w:rStyle w:val="PlaceholderText"/>
              <w:rFonts w:ascii="Arial" w:hAnsi="Arial" w:cs="Arial"/>
            </w:rPr>
            <w:t>U</w:t>
          </w:r>
          <w:r w:rsidRPr="000D1CDD">
            <w:rPr>
              <w:rStyle w:val="PlaceholderText"/>
              <w:rFonts w:ascii="Arial" w:hAnsi="Arial" w:cs="Arial"/>
              <w:smallCaps/>
            </w:rPr>
            <w:t>niversity here</w:t>
          </w:r>
        </w:p>
      </w:sdtContent>
    </w:sdt>
    <w:p w14:paraId="7CEF6460" w14:textId="77777777" w:rsidR="00C676FA" w:rsidRDefault="00C676FA" w:rsidP="00B53AB0">
      <w:pPr>
        <w:tabs>
          <w:tab w:val="left" w:pos="6485"/>
        </w:tabs>
      </w:pPr>
    </w:p>
    <w:sdt>
      <w:sdtPr>
        <w:rPr>
          <w:rFonts w:ascii="Arial" w:hAnsi="Arial" w:cs="Arial"/>
          <w:b/>
          <w:smallCaps/>
          <w:sz w:val="16"/>
          <w:szCs w:val="16"/>
        </w:rPr>
        <w:id w:val="-1219517198"/>
        <w:lock w:val="contentLocked"/>
        <w:placeholder>
          <w:docPart w:val="5575923D32C248F39C4357AE92A53F51"/>
        </w:placeholder>
        <w:group/>
      </w:sdtPr>
      <w:sdtEndPr>
        <w:rPr>
          <w:rFonts w:ascii="Times New Roman" w:hAnsi="Times New Roman"/>
          <w:b w:val="0"/>
          <w:smallCaps w:val="0"/>
          <w:sz w:val="22"/>
        </w:rPr>
      </w:sdtEndPr>
      <w:sdtContent>
        <w:tbl>
          <w:tblPr>
            <w:tblStyle w:val="TableGrid"/>
            <w:tblW w:w="15922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534"/>
            <w:gridCol w:w="283"/>
            <w:gridCol w:w="851"/>
            <w:gridCol w:w="142"/>
            <w:gridCol w:w="141"/>
            <w:gridCol w:w="1233"/>
            <w:gridCol w:w="3184"/>
            <w:gridCol w:w="3184"/>
            <w:gridCol w:w="3185"/>
            <w:gridCol w:w="3185"/>
          </w:tblGrid>
          <w:tr w:rsidR="00C676FA" w:rsidRPr="00B7492D" w14:paraId="16A82AAE" w14:textId="77777777" w:rsidTr="00F05EDE">
            <w:trPr>
              <w:tblHeader/>
              <w:jc w:val="center"/>
            </w:trPr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  <w:shd w:val="pct12" w:color="auto" w:fill="auto"/>
                <w:vAlign w:val="center"/>
              </w:tcPr>
              <w:p w14:paraId="06EAB97B" w14:textId="77777777" w:rsidR="00C676FA" w:rsidRPr="00B7492D" w:rsidRDefault="00C676FA" w:rsidP="00F05EDE">
                <w:pPr>
                  <w:widowControl w:val="0"/>
                  <w:jc w:val="center"/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Candidate details</w:t>
                </w:r>
              </w:p>
            </w:tc>
            <w:tc>
              <w:tcPr>
                <w:tcW w:w="3184" w:type="dxa"/>
                <w:shd w:val="pct12" w:color="auto" w:fill="auto"/>
                <w:vAlign w:val="center"/>
              </w:tcPr>
              <w:p w14:paraId="75DA47DF" w14:textId="77777777" w:rsidR="00C676FA" w:rsidRPr="00B7492D" w:rsidRDefault="00C676FA" w:rsidP="00034542">
                <w:pPr>
                  <w:widowControl w:val="0"/>
                  <w:jc w:val="center"/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 xml:space="preserve">Legal </w:t>
                </w:r>
                <w:r w:rsidR="00034542"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experience</w:t>
                </w:r>
                <w:r w:rsidR="00034542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 </w:t>
                </w:r>
                <w:r w:rsidR="00034542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sym w:font="Symbol" w:char="F0BE"/>
                </w:r>
                <w:r w:rsidR="00034542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br/>
                </w:r>
                <w:r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 xml:space="preserve">academic and research </w:t>
                </w:r>
              </w:p>
            </w:tc>
            <w:tc>
              <w:tcPr>
                <w:tcW w:w="3184" w:type="dxa"/>
                <w:shd w:val="pct12" w:color="auto" w:fill="auto"/>
                <w:vAlign w:val="center"/>
              </w:tcPr>
              <w:p w14:paraId="52042BF3" w14:textId="77777777" w:rsidR="00C676FA" w:rsidRPr="00B7492D" w:rsidRDefault="002B0F1D" w:rsidP="00F05EDE">
                <w:pPr>
                  <w:widowControl w:val="0"/>
                  <w:jc w:val="center"/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L</w:t>
                </w:r>
                <w:r w:rsidR="00C676FA"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egal experience</w:t>
                </w:r>
                <w:r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 </w:t>
                </w:r>
                <w:r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sym w:font="Symbol" w:char="F0BE"/>
                </w:r>
                <w:r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br/>
                  <w:t>other</w:t>
                </w:r>
              </w:p>
            </w:tc>
            <w:tc>
              <w:tcPr>
                <w:tcW w:w="3185" w:type="dxa"/>
                <w:shd w:val="pct12" w:color="auto" w:fill="auto"/>
                <w:vAlign w:val="center"/>
              </w:tcPr>
              <w:p w14:paraId="0516DF86" w14:textId="77777777" w:rsidR="00C676FA" w:rsidRPr="00B7492D" w:rsidRDefault="002B0F1D" w:rsidP="00F05EDE">
                <w:pPr>
                  <w:widowControl w:val="0"/>
                  <w:jc w:val="center"/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Relevant</w:t>
                </w:r>
                <w:r w:rsidR="00C676FA"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 xml:space="preserve"> articles and publications</w:t>
                </w:r>
              </w:p>
            </w:tc>
            <w:tc>
              <w:tcPr>
                <w:tcW w:w="3185" w:type="dxa"/>
                <w:shd w:val="pct12" w:color="auto" w:fill="auto"/>
                <w:vAlign w:val="center"/>
              </w:tcPr>
              <w:p w14:paraId="5989CDC7" w14:textId="77777777" w:rsidR="00C676FA" w:rsidRPr="00B7492D" w:rsidRDefault="00C676FA" w:rsidP="002D5E04">
                <w:pPr>
                  <w:widowControl w:val="0"/>
                  <w:jc w:val="center"/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Professional societies</w:t>
                </w:r>
                <w:r w:rsidR="002B0F1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 xml:space="preserve"> </w:t>
                </w:r>
                <w:r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/</w:t>
                </w:r>
                <w:r w:rsidR="002B0F1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 xml:space="preserve"> </w:t>
                </w:r>
                <w:r w:rsidR="002D5E04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 xml:space="preserve">other relevant </w:t>
                </w:r>
                <w:r w:rsidRPr="00B7492D">
                  <w:rPr>
                    <w:rFonts w:ascii="Arial" w:hAnsi="Arial" w:cs="Arial"/>
                    <w:b/>
                    <w:smallCaps/>
                    <w:sz w:val="16"/>
                    <w:szCs w:val="16"/>
                  </w:rPr>
                  <w:t>activities</w:t>
                </w:r>
              </w:p>
            </w:tc>
          </w:tr>
          <w:bookmarkStart w:id="0" w:name="OLE_LINK1"/>
          <w:tr w:rsidR="00E42AD7" w:rsidRPr="00B7492D" w14:paraId="0D29AFF1" w14:textId="77777777" w:rsidTr="00C15F38">
            <w:trPr>
              <w:cantSplit/>
              <w:trHeight w:val="331"/>
              <w:jc w:val="center"/>
            </w:trPr>
            <w:tc>
              <w:tcPr>
                <w:tcW w:w="1810" w:type="dxa"/>
                <w:gridSpan w:val="4"/>
                <w:tcBorders>
                  <w:right w:val="nil"/>
                </w:tcBorders>
              </w:tcPr>
              <w:p w14:paraId="4C7A1174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lastname"/>
                  </w:rPr>
                  <w:fldChar w:fldCharType="begin"/>
                </w:r>
                <w:r>
                  <w:rPr>
                    <w:rStyle w:val="lastname"/>
                  </w:rPr>
                  <w:instrText xml:space="preserve"> </w:instrText>
                </w:r>
                <w:r>
                  <w:rPr>
                    <w:rStyle w:val="lastname"/>
                  </w:rPr>
                  <w:fldChar w:fldCharType="begin"/>
                </w:r>
                <w:r>
                  <w:rPr>
                    <w:rStyle w:val="lastname"/>
                  </w:rPr>
                  <w:instrText xml:space="preserve"> </w:instrText>
                </w:r>
                <w:r>
                  <w:rPr>
                    <w:rStyle w:val="lastname"/>
                  </w:rPr>
                  <w:fldChar w:fldCharType="begin"/>
                </w:r>
                <w:r>
                  <w:rPr>
                    <w:rStyle w:val="lastname"/>
                  </w:rPr>
                  <w:instrText xml:space="preserve">  </w:instrText>
                </w:r>
                <w:r>
                  <w:rPr>
                    <w:rStyle w:val="lastname"/>
                  </w:rPr>
                  <w:fldChar w:fldCharType="end"/>
                </w:r>
                <w:r>
                  <w:rPr>
                    <w:rStyle w:val="lastname"/>
                  </w:rPr>
                  <w:instrText xml:space="preserve"> </w:instrText>
                </w:r>
                <w:r>
                  <w:rPr>
                    <w:rStyle w:val="lastname"/>
                  </w:rPr>
                  <w:fldChar w:fldCharType="end"/>
                </w:r>
                <w:r>
                  <w:rPr>
                    <w:rStyle w:val="lastname"/>
                  </w:rPr>
                  <w:instrText xml:space="preserve">connor </w:instrText>
                </w:r>
                <w:r>
                  <w:rPr>
                    <w:rStyle w:val="lastname"/>
                  </w:rPr>
                  <w:fldChar w:fldCharType="end"/>
                </w:r>
                <w:bookmarkStart w:id="1" w:name="OLE_LINK2"/>
                <w:bookmarkEnd w:id="0"/>
                <w:sdt>
                  <w:sdtPr>
                    <w:rPr>
                      <w:rStyle w:val="lastname"/>
                    </w:rPr>
                    <w:alias w:val="Last name"/>
                    <w:tag w:val="Last name"/>
                    <w:id w:val="1919826196"/>
                    <w:lock w:val="sdtLocked"/>
                    <w:placeholder>
                      <w:docPart w:val="4FF172238B68435DAF9E5C90644B5516"/>
                    </w:placeholder>
                    <w:showingPlcHdr/>
                  </w:sdtPr>
                  <w:sdtEndPr>
                    <w:rPr>
                      <w:rStyle w:val="DefaultParagraphFont"/>
                      <w:rFonts w:ascii="Times New Roman" w:hAnsi="Times New Roman" w:cs="Arial"/>
                      <w:b w:val="0"/>
                      <w:caps w:val="0"/>
                      <w:sz w:val="16"/>
                      <w:szCs w:val="16"/>
                    </w:rPr>
                  </w:sdtEndPr>
                  <w:sdtContent>
                    <w:bookmarkStart w:id="2" w:name="Text4"/>
                    <w:r w:rsidRPr="0029587F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Last name</w:t>
                    </w:r>
                    <w:bookmarkEnd w:id="2"/>
                  </w:sdtContent>
                </w:sdt>
                <w:bookmarkEnd w:id="1"/>
              </w:p>
            </w:tc>
            <w:bookmarkStart w:id="3" w:name="_Hlk18677938" w:displacedByCustomXml="next"/>
            <w:sdt>
              <w:sdtPr>
                <w:rPr>
                  <w:rStyle w:val="firstname"/>
                </w:rPr>
                <w:alias w:val="First name"/>
                <w:tag w:val="First name"/>
                <w:id w:val="-1763605599"/>
                <w:placeholder>
                  <w:docPart w:val="C95AB2CD248F4D178CB9E154DAD81A1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z w:val="16"/>
                  <w:szCs w:val="16"/>
                </w:rPr>
              </w:sdtEndPr>
              <w:sdtContent>
                <w:bookmarkStart w:id="4" w:name="Firstname" w:displacedByCustomXml="prev"/>
                <w:tc>
                  <w:tcPr>
                    <w:tcW w:w="1374" w:type="dxa"/>
                    <w:gridSpan w:val="2"/>
                    <w:tcBorders>
                      <w:left w:val="nil"/>
                    </w:tcBorders>
                  </w:tcPr>
                  <w:p w14:paraId="01FC6A7B" w14:textId="77777777" w:rsidR="00E42AD7" w:rsidRPr="00B7492D" w:rsidRDefault="00E42AD7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717CC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First name</w:t>
                    </w:r>
                  </w:p>
                </w:tc>
                <w:bookmarkEnd w:id="4" w:displacedByCustomXml="next"/>
              </w:sdtContent>
            </w:sdt>
            <w:bookmarkEnd w:id="3" w:displacedByCustomXml="prev"/>
            <w:sdt>
              <w:sdtPr>
                <w:rPr>
                  <w:rFonts w:ascii="Arial" w:hAnsi="Arial" w:cs="Arial"/>
                  <w:sz w:val="16"/>
                  <w:szCs w:val="16"/>
                  <w:lang w:val="es-ES_tradnl"/>
                </w:rPr>
                <w:alias w:val="Legal experience"/>
                <w:tag w:val="legal experience"/>
                <w:id w:val="707540769"/>
                <w:lock w:val="sdtLocked"/>
                <w:placeholder>
                  <w:docPart w:val="6CC0E7A836794862B8832000098C4E7D"/>
                </w:placeholder>
                <w:showingPlcHdr/>
              </w:sdtPr>
              <w:sdtEndPr/>
              <w:sdtContent>
                <w:tc>
                  <w:tcPr>
                    <w:tcW w:w="3184" w:type="dxa"/>
                    <w:vMerge w:val="restart"/>
                  </w:tcPr>
                  <w:p w14:paraId="4B8DB445" w14:textId="77777777" w:rsidR="00E42AD7" w:rsidRPr="0091320F" w:rsidRDefault="001B1BF5" w:rsidP="001255A4">
                    <w:pPr>
                      <w:pStyle w:val="NormalWeb"/>
                      <w:keepNext/>
                      <w:keepLines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</w:pPr>
                    <w:r w:rsidRPr="001B1BF5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Legal experience</w:t>
                    </w:r>
                    <w:r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- academic and research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Legal experience"/>
                <w:tag w:val="Legal experience"/>
                <w:id w:val="497537810"/>
                <w:lock w:val="sdtLocked"/>
                <w:placeholder>
                  <w:docPart w:val="05FE98A7FC7848BC8F9A3D7623F81163"/>
                </w:placeholder>
                <w:showingPlcHdr/>
              </w:sdtPr>
              <w:sdtEndPr/>
              <w:sdtContent>
                <w:tc>
                  <w:tcPr>
                    <w:tcW w:w="3184" w:type="dxa"/>
                    <w:vMerge w:val="restart"/>
                  </w:tcPr>
                  <w:p w14:paraId="16498EC4" w14:textId="77777777" w:rsidR="00E42AD7" w:rsidRPr="00181CAA" w:rsidRDefault="001B1BF5" w:rsidP="00F05EDE">
                    <w:pPr>
                      <w:pStyle w:val="NormalWeb"/>
                      <w:widowControl w:val="0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Legal experience - other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6"/>
                  <w:szCs w:val="16"/>
                </w:rPr>
                <w:alias w:val="Relevant articles and publications"/>
                <w:tag w:val="Relevant articles and publications"/>
                <w:id w:val="-285744922"/>
                <w:lock w:val="sdtLocked"/>
                <w:placeholder>
                  <w:docPart w:val="051C89699FFF4A6BA3E69E6E83FDFA30"/>
                </w:placeholder>
                <w:showingPlcHdr/>
              </w:sdtPr>
              <w:sdtEndPr/>
              <w:sdtContent>
                <w:tc>
                  <w:tcPr>
                    <w:tcW w:w="3185" w:type="dxa"/>
                    <w:vMerge w:val="restart"/>
                  </w:tcPr>
                  <w:p w14:paraId="1EF6BB90" w14:textId="77777777" w:rsidR="00E42AD7" w:rsidRPr="0061688E" w:rsidRDefault="001B1BF5" w:rsidP="006A2E23">
                    <w:pPr>
                      <w:widowControl w:val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Relevant articles and publications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6"/>
                  <w:szCs w:val="16"/>
                </w:rPr>
                <w:alias w:val="Professional societies"/>
                <w:tag w:val="Professional societies"/>
                <w:id w:val="-905298828"/>
                <w:placeholder>
                  <w:docPart w:val="133781C9267644F39E354A904C173DBB"/>
                </w:placeholder>
                <w:showingPlcHdr/>
              </w:sdtPr>
              <w:sdtEndPr/>
              <w:sdtContent>
                <w:tc>
                  <w:tcPr>
                    <w:tcW w:w="3185" w:type="dxa"/>
                    <w:vMerge w:val="restart"/>
                  </w:tcPr>
                  <w:p w14:paraId="7A864C4A" w14:textId="77777777" w:rsidR="00E42AD7" w:rsidRPr="0061688E" w:rsidRDefault="001B1BF5" w:rsidP="00F05EDE">
                    <w:pPr>
                      <w:widowControl w:val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Professional societies</w:t>
                    </w:r>
                  </w:p>
                </w:tc>
              </w:sdtContent>
            </w:sdt>
          </w:tr>
          <w:tr w:rsidR="00E42AD7" w:rsidRPr="00B7492D" w14:paraId="0A813CF9" w14:textId="77777777" w:rsidTr="00F05EDE">
            <w:trPr>
              <w:jc w:val="center"/>
            </w:trPr>
            <w:sdt>
              <w:sdtPr>
                <w:rPr>
                  <w:rStyle w:val="Form"/>
                  <w:rFonts w:ascii="Arial" w:hAnsi="Arial" w:cs="Arial"/>
                  <w:szCs w:val="16"/>
                </w:rPr>
                <w:alias w:val="Age"/>
                <w:tag w:val="Age"/>
                <w:id w:val="-2082367047"/>
                <w:lock w:val="sdtLocked"/>
                <w:placeholder>
                  <w:docPart w:val="7EAB1101760C480D857393D1BE638B24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534" w:type="dxa"/>
                    <w:tcBorders>
                      <w:bottom w:val="single" w:sz="4" w:space="0" w:color="auto"/>
                      <w:right w:val="nil"/>
                    </w:tcBorders>
                  </w:tcPr>
                  <w:p w14:paraId="134F6A2C" w14:textId="77777777" w:rsidR="00E42AD7" w:rsidRPr="0061688E" w:rsidRDefault="00E42AD7" w:rsidP="00F05EDE">
                    <w:pPr>
                      <w:widowControl w:val="0"/>
                      <w:spacing w:before="40" w:after="2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1688E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Age</w:t>
                    </w:r>
                  </w:p>
                </w:tc>
              </w:sdtContent>
            </w:sdt>
            <w:tc>
              <w:tcPr>
                <w:tcW w:w="283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8A8E79C" w14:textId="77777777" w:rsidR="00E42AD7" w:rsidRPr="0061688E" w:rsidRDefault="00E42AD7" w:rsidP="00F05EDE">
                <w:pPr>
                  <w:widowControl w:val="0"/>
                  <w:spacing w:before="40" w:after="2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sdt>
              <w:sdtPr>
                <w:rPr>
                  <w:rStyle w:val="Form"/>
                  <w:rFonts w:ascii="Arial" w:hAnsi="Arial" w:cs="Arial"/>
                  <w:szCs w:val="16"/>
                </w:rPr>
                <w:alias w:val="Sex"/>
                <w:tag w:val="Sex"/>
                <w:id w:val="-1358266814"/>
                <w:lock w:val="sdtLocked"/>
                <w:placeholder>
                  <w:docPart w:val="1B5F2727517B4414856093F3C52DAFE0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851" w:type="dxa"/>
                    <w:tcBorders>
                      <w:left w:val="nil"/>
                      <w:bottom w:val="single" w:sz="4" w:space="0" w:color="auto"/>
                      <w:right w:val="nil"/>
                    </w:tcBorders>
                  </w:tcPr>
                  <w:p w14:paraId="32CA2C68" w14:textId="77777777" w:rsidR="00E42AD7" w:rsidRPr="00B7492D" w:rsidRDefault="003228D6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Sex</w:t>
                    </w:r>
                  </w:p>
                </w:tc>
              </w:sdtContent>
            </w:sdt>
            <w:tc>
              <w:tcPr>
                <w:tcW w:w="283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116585E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sdt>
              <w:sdtPr>
                <w:rPr>
                  <w:rStyle w:val="Form"/>
                  <w:rFonts w:ascii="Arial" w:hAnsi="Arial" w:cs="Arial"/>
                  <w:szCs w:val="16"/>
                </w:rPr>
                <w:alias w:val="Nationality"/>
                <w:tag w:val="Nationality"/>
                <w:id w:val="-483939565"/>
                <w:lock w:val="sdtLocked"/>
                <w:placeholder>
                  <w:docPart w:val="7D6CB20937934CA587D2FE5C23BF754D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1233" w:type="dxa"/>
                    <w:tcBorders>
                      <w:left w:val="nil"/>
                      <w:bottom w:val="single" w:sz="4" w:space="0" w:color="auto"/>
                    </w:tcBorders>
                  </w:tcPr>
                  <w:p w14:paraId="2148C5AC" w14:textId="77777777" w:rsidR="00E42AD7" w:rsidRPr="00B7492D" w:rsidRDefault="00E42AD7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492D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Nationality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7FD421CF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08220999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1CD6EEC0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C92101E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5B37F94D" w14:textId="77777777" w:rsidTr="00F05EDE">
            <w:trPr>
              <w:jc w:val="center"/>
            </w:trPr>
            <w:tc>
              <w:tcPr>
                <w:tcW w:w="3184" w:type="dxa"/>
                <w:gridSpan w:val="6"/>
                <w:shd w:val="pct10" w:color="auto" w:fill="auto"/>
              </w:tcPr>
              <w:p w14:paraId="1B0CC97E" w14:textId="77777777" w:rsidR="00E42AD7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z w:val="16"/>
                    <w:szCs w:val="16"/>
                  </w:rPr>
                  <w:t>Education</w:t>
                </w:r>
              </w:p>
              <w:p w14:paraId="549AA09E" w14:textId="77777777" w:rsidR="004A3162" w:rsidRPr="00B7492D" w:rsidRDefault="004A3162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3E16DB">
                  <w:rPr>
                    <w:rFonts w:ascii="Arial" w:hAnsi="Arial" w:cs="Arial"/>
                    <w:color w:val="7F7F7F" w:themeColor="text1" w:themeTint="80"/>
                    <w:sz w:val="14"/>
                    <w:szCs w:val="14"/>
                  </w:rPr>
                  <w:t>Please enter</w:t>
                </w:r>
                <w:r>
                  <w:rPr>
                    <w:rFonts w:ascii="Arial" w:hAnsi="Arial" w:cs="Arial"/>
                    <w:color w:val="7F7F7F" w:themeColor="text1" w:themeTint="80"/>
                    <w:sz w:val="14"/>
                    <w:szCs w:val="14"/>
                  </w:rPr>
                  <w:t xml:space="preserve"> all formal education beyond secondary education (listing most recent first)</w:t>
                </w:r>
                <w:r w:rsidR="00034542">
                  <w:rPr>
                    <w:rFonts w:ascii="Arial" w:hAnsi="Arial" w:cs="Arial"/>
                    <w:color w:val="7F7F7F" w:themeColor="text1" w:themeTint="80"/>
                    <w:sz w:val="14"/>
                    <w:szCs w:val="14"/>
                  </w:rPr>
                  <w:t>.</w:t>
                </w:r>
              </w:p>
            </w:tc>
            <w:tc>
              <w:tcPr>
                <w:tcW w:w="3184" w:type="dxa"/>
                <w:vMerge/>
              </w:tcPr>
              <w:p w14:paraId="4B10AFEE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5A3A11D4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00CAE017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02037F51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19726230" w14:textId="77777777" w:rsidTr="00F05EDE">
            <w:trPr>
              <w:jc w:val="center"/>
            </w:trPr>
            <w:sdt>
              <w:sdtPr>
                <w:rPr>
                  <w:rStyle w:val="Form"/>
                  <w:rFonts w:ascii="Arial" w:hAnsi="Arial" w:cs="Arial"/>
                  <w:szCs w:val="16"/>
                </w:rPr>
                <w:alias w:val="Education"/>
                <w:tag w:val="Education"/>
                <w:id w:val="-1132629761"/>
                <w:lock w:val="sdtLocked"/>
                <w:placeholder>
                  <w:docPart w:val="92C9425F599A40069752B9CAB5BA6C1E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3184" w:type="dxa"/>
                    <w:gridSpan w:val="6"/>
                    <w:tcBorders>
                      <w:bottom w:val="single" w:sz="4" w:space="0" w:color="auto"/>
                    </w:tcBorders>
                  </w:tcPr>
                  <w:p w14:paraId="0D63F121" w14:textId="77777777" w:rsidR="00E42AD7" w:rsidRPr="00B7492D" w:rsidRDefault="00E42AD7" w:rsidP="00CF28D1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492D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 xml:space="preserve">Institution, </w:t>
                    </w:r>
                    <w:r w:rsidR="00CF28D1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degree/</w:t>
                    </w:r>
                    <w:r w:rsidRPr="00B7492D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diploma, start</w:t>
                    </w:r>
                    <w:r w:rsidR="00CF28D1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B7492D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end date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4E26244D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284B8959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4E0D9F8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116F999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7831F7DD" w14:textId="77777777" w:rsidTr="00F05EDE">
            <w:trPr>
              <w:jc w:val="center"/>
            </w:trPr>
            <w:tc>
              <w:tcPr>
                <w:tcW w:w="3184" w:type="dxa"/>
                <w:gridSpan w:val="6"/>
                <w:shd w:val="pct10" w:color="auto" w:fill="auto"/>
              </w:tcPr>
              <w:p w14:paraId="542D8BCD" w14:textId="77777777" w:rsidR="00E42AD7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z w:val="16"/>
                    <w:szCs w:val="16"/>
                  </w:rPr>
                  <w:t>Languages</w:t>
                </w:r>
              </w:p>
              <w:p w14:paraId="7259126F" w14:textId="77777777" w:rsidR="00073206" w:rsidRPr="00073206" w:rsidRDefault="00073206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color w:val="7F7F7F" w:themeColor="text1" w:themeTint="80"/>
                    <w:sz w:val="14"/>
                    <w:szCs w:val="14"/>
                  </w:rPr>
                </w:pPr>
                <w:r w:rsidRPr="00073206">
                  <w:rPr>
                    <w:rFonts w:ascii="Arial" w:hAnsi="Arial" w:cs="Arial"/>
                    <w:color w:val="7F7F7F" w:themeColor="text1" w:themeTint="80"/>
                    <w:sz w:val="14"/>
                    <w:szCs w:val="14"/>
                  </w:rPr>
                  <w:t xml:space="preserve">Please use the </w:t>
                </w:r>
                <w:hyperlink r:id="rId11" w:history="1">
                  <w:r w:rsidRPr="00244BEB">
                    <w:rPr>
                      <w:rStyle w:val="Hyperlink"/>
                      <w:rFonts w:ascii="Arial" w:hAnsi="Arial" w:cs="Arial"/>
                      <w:color w:val="7F7FFF" w:themeColor="hyperlink" w:themeTint="80"/>
                      <w:sz w:val="14"/>
                      <w:szCs w:val="14"/>
                    </w:rPr>
                    <w:t>equivalency table</w:t>
                  </w:r>
                </w:hyperlink>
                <w:r w:rsidRPr="00073206">
                  <w:rPr>
                    <w:rFonts w:ascii="Arial" w:hAnsi="Arial" w:cs="Arial"/>
                    <w:color w:val="7F7F7F" w:themeColor="text1" w:themeTint="80"/>
                    <w:sz w:val="14"/>
                    <w:szCs w:val="14"/>
                  </w:rPr>
                  <w:t xml:space="preserve"> to identity your level of fluency</w:t>
                </w:r>
              </w:p>
            </w:tc>
            <w:tc>
              <w:tcPr>
                <w:tcW w:w="3184" w:type="dxa"/>
                <w:vMerge/>
              </w:tcPr>
              <w:p w14:paraId="5E2519CB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505B691F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5DDCA513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4B5A96F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2775D134" w14:textId="77777777" w:rsidTr="00F05EDE">
            <w:trPr>
              <w:jc w:val="center"/>
            </w:trPr>
            <w:sdt>
              <w:sdtPr>
                <w:rPr>
                  <w:rStyle w:val="Form"/>
                  <w:rFonts w:ascii="Arial" w:hAnsi="Arial" w:cs="Arial"/>
                  <w:szCs w:val="16"/>
                </w:rPr>
                <w:alias w:val="Language"/>
                <w:tag w:val="Language"/>
                <w:id w:val="88671001"/>
                <w:lock w:val="sdtLocked"/>
                <w:placeholder>
                  <w:docPart w:val="93D59E57609B409AB8CF3238E4102C8C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3184" w:type="dxa"/>
                    <w:gridSpan w:val="6"/>
                    <w:tcBorders>
                      <w:bottom w:val="single" w:sz="4" w:space="0" w:color="auto"/>
                    </w:tcBorders>
                  </w:tcPr>
                  <w:p w14:paraId="2FFED2E5" w14:textId="77777777" w:rsidR="00E42AD7" w:rsidRPr="00B7492D" w:rsidRDefault="00E42AD7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492D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Language, level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5DED6D89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78901282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4A22FB17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3B07708E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7F786BD4" w14:textId="77777777" w:rsidTr="00F05EDE">
            <w:trPr>
              <w:jc w:val="center"/>
            </w:trPr>
            <w:tc>
              <w:tcPr>
                <w:tcW w:w="3184" w:type="dxa"/>
                <w:gridSpan w:val="6"/>
                <w:shd w:val="pct10" w:color="auto" w:fill="auto"/>
              </w:tcPr>
              <w:p w14:paraId="6DE774A8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z w:val="16"/>
                    <w:szCs w:val="16"/>
                  </w:rPr>
                  <w:t>Title of writing sample</w:t>
                </w:r>
              </w:p>
            </w:tc>
            <w:tc>
              <w:tcPr>
                <w:tcW w:w="3184" w:type="dxa"/>
                <w:vMerge/>
              </w:tcPr>
              <w:p w14:paraId="637336C8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56098A45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470A5D52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3AAEDF9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59C31961" w14:textId="77777777" w:rsidTr="00F05EDE">
            <w:trPr>
              <w:jc w:val="center"/>
            </w:trPr>
            <w:sdt>
              <w:sdtPr>
                <w:rPr>
                  <w:rStyle w:val="Form"/>
                  <w:rFonts w:ascii="Arial" w:hAnsi="Arial" w:cs="Arial"/>
                  <w:szCs w:val="16"/>
                </w:rPr>
                <w:alias w:val="Title of writing sample"/>
                <w:tag w:val="Title of writing sample"/>
                <w:id w:val="1181858388"/>
                <w:lock w:val="sdtLocked"/>
                <w:placeholder>
                  <w:docPart w:val="6E07EA598BDE4BDA87C818B77573BC26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3184" w:type="dxa"/>
                    <w:gridSpan w:val="6"/>
                    <w:tcBorders>
                      <w:bottom w:val="single" w:sz="4" w:space="0" w:color="auto"/>
                    </w:tcBorders>
                  </w:tcPr>
                  <w:p w14:paraId="49CDA651" w14:textId="77777777" w:rsidR="00E42AD7" w:rsidRPr="00B7492D" w:rsidRDefault="00E42AD7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492D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Title of writing sample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71724677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480649A7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3444606A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3E3386B1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123940EF" w14:textId="77777777" w:rsidTr="00F05EDE">
            <w:trPr>
              <w:jc w:val="center"/>
            </w:trPr>
            <w:tc>
              <w:tcPr>
                <w:tcW w:w="3184" w:type="dxa"/>
                <w:gridSpan w:val="6"/>
                <w:shd w:val="pct10" w:color="auto" w:fill="auto"/>
              </w:tcPr>
              <w:p w14:paraId="2CB1795A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7492D">
                  <w:rPr>
                    <w:rFonts w:ascii="Arial" w:hAnsi="Arial" w:cs="Arial"/>
                    <w:b/>
                    <w:sz w:val="16"/>
                    <w:szCs w:val="16"/>
                  </w:rPr>
                  <w:t>Reference</w:t>
                </w:r>
                <w:r w:rsidR="00E36E0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1</w:t>
                </w:r>
              </w:p>
            </w:tc>
            <w:tc>
              <w:tcPr>
                <w:tcW w:w="3184" w:type="dxa"/>
                <w:vMerge/>
              </w:tcPr>
              <w:p w14:paraId="2F8946BE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406BA0B8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C01876F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61B5B04C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2D9A8902" w14:textId="77777777" w:rsidTr="00F05EDE">
            <w:trPr>
              <w:trHeight w:val="50"/>
              <w:jc w:val="center"/>
            </w:trPr>
            <w:sdt>
              <w:sdtPr>
                <w:rPr>
                  <w:rStyle w:val="Ref"/>
                </w:rPr>
                <w:alias w:val="Reference 1"/>
                <w:tag w:val="Ref1"/>
                <w:id w:val="-1255749976"/>
                <w:lock w:val="sdtLocked"/>
                <w:placeholder>
                  <w:docPart w:val="A164B1E0367A4A248537FDEB9DC2C55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22"/>
                  <w:szCs w:val="16"/>
                </w:rPr>
              </w:sdtEndPr>
              <w:sdtContent>
                <w:tc>
                  <w:tcPr>
                    <w:tcW w:w="3184" w:type="dxa"/>
                    <w:gridSpan w:val="6"/>
                    <w:tcBorders>
                      <w:bottom w:val="single" w:sz="4" w:space="0" w:color="auto"/>
                    </w:tcBorders>
                  </w:tcPr>
                  <w:p w14:paraId="397CC4D3" w14:textId="77777777" w:rsidR="00E42AD7" w:rsidRPr="00B7492D" w:rsidRDefault="000C76E8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Name, title, organization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0297AEBE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10176B92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6D866A86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58B18725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55D7062E" w14:textId="77777777" w:rsidTr="00F05EDE">
            <w:trPr>
              <w:trHeight w:val="50"/>
              <w:jc w:val="center"/>
            </w:trPr>
            <w:tc>
              <w:tcPr>
                <w:tcW w:w="3184" w:type="dxa"/>
                <w:gridSpan w:val="6"/>
                <w:shd w:val="pct12" w:color="auto" w:fill="auto"/>
              </w:tcPr>
              <w:p w14:paraId="1C86E127" w14:textId="77777777" w:rsidR="00E42AD7" w:rsidRPr="009F1DD4" w:rsidRDefault="009F1DD4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Reference 2</w:t>
                </w:r>
              </w:p>
            </w:tc>
            <w:tc>
              <w:tcPr>
                <w:tcW w:w="3184" w:type="dxa"/>
                <w:vMerge/>
              </w:tcPr>
              <w:p w14:paraId="7D785D52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0DA10FEC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76EC9165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6C92C686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35D483C8" w14:textId="77777777" w:rsidTr="00F05EDE">
            <w:trPr>
              <w:trHeight w:val="50"/>
              <w:jc w:val="center"/>
            </w:trPr>
            <w:sdt>
              <w:sdtPr>
                <w:rPr>
                  <w:rStyle w:val="Ref"/>
                </w:rPr>
                <w:alias w:val="Reference 2"/>
                <w:tag w:val="Ref2"/>
                <w:id w:val="1390546995"/>
                <w:lock w:val="sdtLocked"/>
                <w:placeholder>
                  <w:docPart w:val="5B83C2C6871B4CAD84D21803D990871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22"/>
                  <w:szCs w:val="16"/>
                </w:rPr>
              </w:sdtEndPr>
              <w:sdtContent>
                <w:tc>
                  <w:tcPr>
                    <w:tcW w:w="3184" w:type="dxa"/>
                    <w:gridSpan w:val="6"/>
                    <w:tcBorders>
                      <w:bottom w:val="single" w:sz="4" w:space="0" w:color="auto"/>
                    </w:tcBorders>
                  </w:tcPr>
                  <w:p w14:paraId="3514E429" w14:textId="77777777" w:rsidR="00E42AD7" w:rsidRPr="00B7492D" w:rsidRDefault="009F1DD4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Name, title, organization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7D81BD60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754B0CD3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5B37EBB8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0B5ACF6F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54CDA9EA" w14:textId="77777777" w:rsidTr="00F05EDE">
            <w:trPr>
              <w:trHeight w:val="50"/>
              <w:jc w:val="center"/>
            </w:trPr>
            <w:tc>
              <w:tcPr>
                <w:tcW w:w="3184" w:type="dxa"/>
                <w:gridSpan w:val="6"/>
                <w:shd w:val="pct12" w:color="auto" w:fill="auto"/>
              </w:tcPr>
              <w:p w14:paraId="34D05ACF" w14:textId="77777777" w:rsidR="00E42AD7" w:rsidRPr="009F1DD4" w:rsidRDefault="009F1DD4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Reference 3 (optional)</w:t>
                </w:r>
              </w:p>
            </w:tc>
            <w:tc>
              <w:tcPr>
                <w:tcW w:w="3184" w:type="dxa"/>
                <w:vMerge/>
              </w:tcPr>
              <w:p w14:paraId="38389828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6E321204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11EA1B57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5D27A40F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E42AD7" w:rsidRPr="00B7492D" w14:paraId="6D814D85" w14:textId="77777777" w:rsidTr="00F05EDE">
            <w:trPr>
              <w:trHeight w:val="50"/>
              <w:jc w:val="center"/>
            </w:trPr>
            <w:sdt>
              <w:sdtPr>
                <w:rPr>
                  <w:rStyle w:val="Ref"/>
                </w:rPr>
                <w:alias w:val="Reference 3"/>
                <w:tag w:val="Ref3"/>
                <w:id w:val="464937191"/>
                <w:lock w:val="sdtLocked"/>
                <w:placeholder>
                  <w:docPart w:val="E60BA3DEE78542A6AA386A5E6B2B591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22"/>
                  <w:szCs w:val="16"/>
                </w:rPr>
              </w:sdtEndPr>
              <w:sdtContent>
                <w:tc>
                  <w:tcPr>
                    <w:tcW w:w="3184" w:type="dxa"/>
                    <w:gridSpan w:val="6"/>
                  </w:tcPr>
                  <w:p w14:paraId="70FC675F" w14:textId="77777777" w:rsidR="00E42AD7" w:rsidRPr="00B7492D" w:rsidRDefault="009F1DD4" w:rsidP="00F05EDE">
                    <w:pPr>
                      <w:widowControl w:val="0"/>
                      <w:spacing w:before="60" w:after="6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Name, title, organization</w:t>
                    </w:r>
                  </w:p>
                </w:tc>
              </w:sdtContent>
            </w:sdt>
            <w:tc>
              <w:tcPr>
                <w:tcW w:w="3184" w:type="dxa"/>
                <w:vMerge/>
              </w:tcPr>
              <w:p w14:paraId="1E16A0E6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4" w:type="dxa"/>
                <w:vMerge/>
              </w:tcPr>
              <w:p w14:paraId="652754EB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30F1B282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185" w:type="dxa"/>
                <w:vMerge/>
              </w:tcPr>
              <w:p w14:paraId="4359F7B9" w14:textId="77777777" w:rsidR="00E42AD7" w:rsidRPr="00B7492D" w:rsidRDefault="00E42AD7" w:rsidP="00F05ED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</w:sdtContent>
    </w:sdt>
    <w:p w14:paraId="1487D4F1" w14:textId="77777777" w:rsidR="00911EB8" w:rsidRDefault="00911EB8" w:rsidP="00B04ADF">
      <w:pPr>
        <w:tabs>
          <w:tab w:val="left" w:pos="6485"/>
        </w:tabs>
      </w:pPr>
    </w:p>
    <w:sectPr w:rsidR="00911EB8" w:rsidSect="003B004C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851" w:right="851" w:bottom="851" w:left="851" w:header="425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9699" w14:textId="77777777" w:rsidR="00FA1B88" w:rsidRDefault="00FA1B88">
      <w:r>
        <w:separator/>
      </w:r>
    </w:p>
  </w:endnote>
  <w:endnote w:type="continuationSeparator" w:id="0">
    <w:p w14:paraId="09B6B8E1" w14:textId="77777777" w:rsidR="00FA1B88" w:rsidRDefault="00FA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32712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5" w:name="Lastname" w:displacedByCustomXml="prev"/>
      <w:bookmarkEnd w:id="5" w:displacedByCustomXml="prev"/>
      <w:p w14:paraId="6ABD844C" w14:textId="77777777" w:rsidR="00E947FD" w:rsidRDefault="00E947FD" w:rsidP="00E2751C">
        <w:pPr>
          <w:pStyle w:val="Footer"/>
          <w:tabs>
            <w:tab w:val="left" w:pos="0"/>
            <w:tab w:val="left" w:pos="7655"/>
          </w:tabs>
          <w:jc w:val="left"/>
        </w:pPr>
        <w:r>
          <w:rPr>
            <w:rStyle w:val="firstname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8948C1" w14:textId="77777777" w:rsidR="00E947FD" w:rsidRDefault="00E947FD" w:rsidP="00B94008">
    <w:pPr>
      <w:pStyle w:val="Footer"/>
      <w:tabs>
        <w:tab w:val="left" w:pos="125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8408"/>
      <w:docPartObj>
        <w:docPartGallery w:val="Page Numbers (Bottom of Page)"/>
        <w:docPartUnique/>
      </w:docPartObj>
    </w:sdtPr>
    <w:sdtEndPr/>
    <w:sdtContent>
      <w:sdt>
        <w:sdtPr>
          <w:id w:val="-36201540"/>
          <w:docPartObj>
            <w:docPartGallery w:val="Page Numbers (Top of Page)"/>
            <w:docPartUnique/>
          </w:docPartObj>
        </w:sdtPr>
        <w:sdtEndPr/>
        <w:sdtContent>
          <w:p w14:paraId="271483D7" w14:textId="77777777" w:rsidR="00E947FD" w:rsidRPr="003B5406" w:rsidRDefault="00A40382" w:rsidP="003B5406">
            <w:pPr>
              <w:pStyle w:val="Footer"/>
              <w:tabs>
                <w:tab w:val="left" w:pos="13608"/>
              </w:tabs>
            </w:pPr>
            <w:sdt>
              <w:sdtPr>
                <w:rPr>
                  <w:rStyle w:val="Form"/>
                </w:rPr>
                <w:alias w:val="Name"/>
                <w:tag w:val="Name"/>
                <w:id w:val="-667476061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DefaultParagraphFont"/>
                  <w:sz w:val="18"/>
                  <w:szCs w:val="16"/>
                </w:rPr>
              </w:sdtEndPr>
              <w:sdtContent>
                <w:r w:rsidR="009D6774">
                  <w:rPr>
                    <w:rStyle w:val="Form"/>
                  </w:rPr>
                  <w:t xml:space="preserve">     </w:t>
                </w:r>
              </w:sdtContent>
            </w:sdt>
            <w:r w:rsidR="00E947FD">
              <w:tab/>
            </w:r>
            <w:r w:rsidR="00E947FD" w:rsidRPr="003B5406">
              <w:t xml:space="preserve">Page </w:t>
            </w:r>
            <w:r w:rsidR="00E947FD" w:rsidRPr="003B5406">
              <w:rPr>
                <w:bCs/>
                <w:sz w:val="24"/>
                <w:szCs w:val="24"/>
              </w:rPr>
              <w:fldChar w:fldCharType="begin"/>
            </w:r>
            <w:r w:rsidR="00E947FD" w:rsidRPr="003B5406">
              <w:rPr>
                <w:bCs/>
              </w:rPr>
              <w:instrText xml:space="preserve"> PAGE </w:instrText>
            </w:r>
            <w:r w:rsidR="00E947FD" w:rsidRPr="003B5406">
              <w:rPr>
                <w:bCs/>
                <w:sz w:val="24"/>
                <w:szCs w:val="24"/>
              </w:rPr>
              <w:fldChar w:fldCharType="separate"/>
            </w:r>
            <w:r w:rsidR="00E947FD">
              <w:rPr>
                <w:bCs/>
                <w:noProof/>
              </w:rPr>
              <w:t>1</w:t>
            </w:r>
            <w:r w:rsidR="00E947FD" w:rsidRPr="003B5406">
              <w:rPr>
                <w:bCs/>
                <w:sz w:val="24"/>
                <w:szCs w:val="24"/>
              </w:rPr>
              <w:fldChar w:fldCharType="end"/>
            </w:r>
            <w:r w:rsidR="00E947FD" w:rsidRPr="003B5406">
              <w:t xml:space="preserve"> of </w:t>
            </w:r>
            <w:r w:rsidR="00E947FD" w:rsidRPr="003B5406">
              <w:rPr>
                <w:bCs/>
                <w:sz w:val="24"/>
                <w:szCs w:val="24"/>
              </w:rPr>
              <w:fldChar w:fldCharType="begin"/>
            </w:r>
            <w:r w:rsidR="00E947FD" w:rsidRPr="003B5406">
              <w:rPr>
                <w:bCs/>
              </w:rPr>
              <w:instrText xml:space="preserve"> NUMPAGES  </w:instrText>
            </w:r>
            <w:r w:rsidR="00E947FD" w:rsidRPr="003B5406">
              <w:rPr>
                <w:bCs/>
                <w:sz w:val="24"/>
                <w:szCs w:val="24"/>
              </w:rPr>
              <w:fldChar w:fldCharType="separate"/>
            </w:r>
            <w:r w:rsidR="004A3162">
              <w:rPr>
                <w:bCs/>
                <w:noProof/>
              </w:rPr>
              <w:t>1</w:t>
            </w:r>
            <w:r w:rsidR="00E947FD" w:rsidRPr="003B540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288E0" w14:textId="77777777" w:rsidR="00E947FD" w:rsidRDefault="00E94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974A" w14:textId="77777777" w:rsidR="00FA1B88" w:rsidRDefault="00FA1B88">
      <w:r>
        <w:separator/>
      </w:r>
    </w:p>
  </w:footnote>
  <w:footnote w:type="continuationSeparator" w:id="0">
    <w:p w14:paraId="24EF7BB6" w14:textId="77777777" w:rsidR="00FA1B88" w:rsidRDefault="00FA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1256" w14:textId="096731D8" w:rsidR="00E947FD" w:rsidRPr="000152AC" w:rsidRDefault="000152AC" w:rsidP="003B004C">
    <w:pPr>
      <w:pStyle w:val="Header"/>
      <w:jc w:val="center"/>
      <w:rPr>
        <w:rFonts w:ascii="Arial Black" w:hAnsi="Arial Black" w:cs="Arial"/>
        <w:b/>
        <w:smallCaps/>
        <w:szCs w:val="22"/>
        <w:lang w:val="en-US"/>
      </w:rPr>
    </w:pPr>
    <w:r w:rsidRPr="000152AC">
      <w:rPr>
        <w:rFonts w:ascii="Arial Black" w:hAnsi="Arial Black" w:cs="Arial"/>
        <w:b/>
        <w:smallCaps/>
        <w:szCs w:val="22"/>
        <w:lang w:val="en-US"/>
      </w:rPr>
      <w:t>2024-2025 JUDICIAL FELLOWSHIP PROGRAMME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EB2B" w14:textId="77777777" w:rsidR="00E947FD" w:rsidRDefault="00E947FD" w:rsidP="003B5406">
    <w:pPr>
      <w:pStyle w:val="Header"/>
      <w:jc w:val="center"/>
      <w:rPr>
        <w:b/>
        <w:smallCaps/>
        <w:sz w:val="16"/>
      </w:rPr>
    </w:pPr>
    <w:r>
      <w:rPr>
        <w:b/>
        <w:smallCaps/>
        <w:sz w:val="16"/>
      </w:rPr>
      <w:t>Judicial Fellows recruitment</w:t>
    </w:r>
  </w:p>
  <w:sdt>
    <w:sdtPr>
      <w:rPr>
        <w:rStyle w:val="Form"/>
      </w:rPr>
      <w:alias w:val="University"/>
      <w:tag w:val="University"/>
      <w:id w:val="1019897573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>
      <w:rPr>
        <w:rStyle w:val="DefaultParagraphFont"/>
        <w:sz w:val="22"/>
        <w:szCs w:val="16"/>
      </w:rPr>
    </w:sdtEndPr>
    <w:sdtContent>
      <w:p w14:paraId="3DFB79E8" w14:textId="77777777" w:rsidR="00E947FD" w:rsidRDefault="00E947FD" w:rsidP="00C938C0">
        <w:pPr>
          <w:pStyle w:val="Header"/>
          <w:jc w:val="center"/>
        </w:pPr>
        <w:r>
          <w:rPr>
            <w:rStyle w:val="Form"/>
          </w:rPr>
          <w:t>University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37"/>
    <w:multiLevelType w:val="singleLevel"/>
    <w:tmpl w:val="97284096"/>
    <w:lvl w:ilvl="0">
      <w:start w:val="1"/>
      <w:numFmt w:val="bullet"/>
      <w:pStyle w:val="FootNoteQuoteList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" w15:restartNumberingAfterBreak="0">
    <w:nsid w:val="18913B22"/>
    <w:multiLevelType w:val="singleLevel"/>
    <w:tmpl w:val="98E4CC88"/>
    <w:lvl w:ilvl="0">
      <w:start w:val="1"/>
      <w:numFmt w:val="bullet"/>
      <w:pStyle w:val="QuoteList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2" w15:restartNumberingAfterBreak="0">
    <w:nsid w:val="76E62AA1"/>
    <w:multiLevelType w:val="singleLevel"/>
    <w:tmpl w:val="47DAF444"/>
    <w:lvl w:ilvl="0">
      <w:start w:val="1"/>
      <w:numFmt w:val="bullet"/>
      <w:pStyle w:val="Lis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7072109">
    <w:abstractNumId w:val="0"/>
  </w:num>
  <w:num w:numId="2" w16cid:durableId="56557594">
    <w:abstractNumId w:val="2"/>
  </w:num>
  <w:num w:numId="3" w16cid:durableId="210784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rawingGridHorizontalSpacing w:val="17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C"/>
    <w:rsid w:val="000033D4"/>
    <w:rsid w:val="0000574B"/>
    <w:rsid w:val="000152AC"/>
    <w:rsid w:val="000159B0"/>
    <w:rsid w:val="00026593"/>
    <w:rsid w:val="00026687"/>
    <w:rsid w:val="00034542"/>
    <w:rsid w:val="000360D6"/>
    <w:rsid w:val="000436CE"/>
    <w:rsid w:val="00051208"/>
    <w:rsid w:val="00054BB2"/>
    <w:rsid w:val="00073206"/>
    <w:rsid w:val="00081F5A"/>
    <w:rsid w:val="000844F8"/>
    <w:rsid w:val="00084D4F"/>
    <w:rsid w:val="00086D6C"/>
    <w:rsid w:val="0009040A"/>
    <w:rsid w:val="0009769F"/>
    <w:rsid w:val="000A6D47"/>
    <w:rsid w:val="000A75CC"/>
    <w:rsid w:val="000B15F0"/>
    <w:rsid w:val="000C35D4"/>
    <w:rsid w:val="000C76E8"/>
    <w:rsid w:val="000D1CDD"/>
    <w:rsid w:val="000D2971"/>
    <w:rsid w:val="000D4F07"/>
    <w:rsid w:val="000E66B5"/>
    <w:rsid w:val="000F0AB3"/>
    <w:rsid w:val="000F7A5B"/>
    <w:rsid w:val="00103D24"/>
    <w:rsid w:val="001048E7"/>
    <w:rsid w:val="00124661"/>
    <w:rsid w:val="001255A4"/>
    <w:rsid w:val="00126910"/>
    <w:rsid w:val="00132155"/>
    <w:rsid w:val="0013482A"/>
    <w:rsid w:val="00141E53"/>
    <w:rsid w:val="00150491"/>
    <w:rsid w:val="00156334"/>
    <w:rsid w:val="001645CC"/>
    <w:rsid w:val="00165843"/>
    <w:rsid w:val="00174AAC"/>
    <w:rsid w:val="00180413"/>
    <w:rsid w:val="00181CAA"/>
    <w:rsid w:val="00183D7D"/>
    <w:rsid w:val="00185AB9"/>
    <w:rsid w:val="00192066"/>
    <w:rsid w:val="001A54AC"/>
    <w:rsid w:val="001A5CA9"/>
    <w:rsid w:val="001A6E3B"/>
    <w:rsid w:val="001B0F93"/>
    <w:rsid w:val="001B1BF5"/>
    <w:rsid w:val="001B4BAE"/>
    <w:rsid w:val="001B6C9E"/>
    <w:rsid w:val="001C5807"/>
    <w:rsid w:val="001C6A34"/>
    <w:rsid w:val="001F0176"/>
    <w:rsid w:val="001F13FB"/>
    <w:rsid w:val="001F63E0"/>
    <w:rsid w:val="001F7672"/>
    <w:rsid w:val="00200912"/>
    <w:rsid w:val="00200FE0"/>
    <w:rsid w:val="00201186"/>
    <w:rsid w:val="0020466D"/>
    <w:rsid w:val="00207FEF"/>
    <w:rsid w:val="00211205"/>
    <w:rsid w:val="002124B1"/>
    <w:rsid w:val="002163E3"/>
    <w:rsid w:val="00244BEB"/>
    <w:rsid w:val="0024622E"/>
    <w:rsid w:val="002572E0"/>
    <w:rsid w:val="00284B64"/>
    <w:rsid w:val="00291E69"/>
    <w:rsid w:val="00294B25"/>
    <w:rsid w:val="0029587F"/>
    <w:rsid w:val="00296677"/>
    <w:rsid w:val="002B0F1D"/>
    <w:rsid w:val="002B61B8"/>
    <w:rsid w:val="002D562E"/>
    <w:rsid w:val="002D5E04"/>
    <w:rsid w:val="002D60B8"/>
    <w:rsid w:val="002E014D"/>
    <w:rsid w:val="002E49BD"/>
    <w:rsid w:val="002F521F"/>
    <w:rsid w:val="00300540"/>
    <w:rsid w:val="0030175F"/>
    <w:rsid w:val="00307E0D"/>
    <w:rsid w:val="003151AC"/>
    <w:rsid w:val="00317989"/>
    <w:rsid w:val="00320DC2"/>
    <w:rsid w:val="003219EB"/>
    <w:rsid w:val="003228D6"/>
    <w:rsid w:val="00327933"/>
    <w:rsid w:val="0033110D"/>
    <w:rsid w:val="00331344"/>
    <w:rsid w:val="00334DD6"/>
    <w:rsid w:val="003402A4"/>
    <w:rsid w:val="003417E9"/>
    <w:rsid w:val="00351755"/>
    <w:rsid w:val="003577D0"/>
    <w:rsid w:val="00370917"/>
    <w:rsid w:val="003744E3"/>
    <w:rsid w:val="0038025C"/>
    <w:rsid w:val="00381CAC"/>
    <w:rsid w:val="0038696A"/>
    <w:rsid w:val="003A12E8"/>
    <w:rsid w:val="003A4610"/>
    <w:rsid w:val="003B004C"/>
    <w:rsid w:val="003B39D8"/>
    <w:rsid w:val="003B5406"/>
    <w:rsid w:val="003D681E"/>
    <w:rsid w:val="003E5379"/>
    <w:rsid w:val="0040448A"/>
    <w:rsid w:val="00405A57"/>
    <w:rsid w:val="0041024D"/>
    <w:rsid w:val="004309E7"/>
    <w:rsid w:val="0044458F"/>
    <w:rsid w:val="00467A70"/>
    <w:rsid w:val="00486DE6"/>
    <w:rsid w:val="004A2E99"/>
    <w:rsid w:val="004A3162"/>
    <w:rsid w:val="004A3DDA"/>
    <w:rsid w:val="004B7B7E"/>
    <w:rsid w:val="004C64DE"/>
    <w:rsid w:val="004C79BA"/>
    <w:rsid w:val="004D154C"/>
    <w:rsid w:val="004D62B0"/>
    <w:rsid w:val="004E09D7"/>
    <w:rsid w:val="004E4632"/>
    <w:rsid w:val="004F366B"/>
    <w:rsid w:val="004F73A0"/>
    <w:rsid w:val="00500E92"/>
    <w:rsid w:val="005017E2"/>
    <w:rsid w:val="00501D50"/>
    <w:rsid w:val="005127B5"/>
    <w:rsid w:val="00531AD7"/>
    <w:rsid w:val="0053752A"/>
    <w:rsid w:val="00544DA7"/>
    <w:rsid w:val="00550C8E"/>
    <w:rsid w:val="00573A8E"/>
    <w:rsid w:val="005A126C"/>
    <w:rsid w:val="005A31BD"/>
    <w:rsid w:val="005B3E3B"/>
    <w:rsid w:val="005B4591"/>
    <w:rsid w:val="005D22FF"/>
    <w:rsid w:val="005F27B7"/>
    <w:rsid w:val="0061688E"/>
    <w:rsid w:val="006169F2"/>
    <w:rsid w:val="006525C0"/>
    <w:rsid w:val="00657208"/>
    <w:rsid w:val="00657471"/>
    <w:rsid w:val="0067135D"/>
    <w:rsid w:val="00672A7C"/>
    <w:rsid w:val="006831AC"/>
    <w:rsid w:val="00684646"/>
    <w:rsid w:val="00685B95"/>
    <w:rsid w:val="00690C9A"/>
    <w:rsid w:val="00691C78"/>
    <w:rsid w:val="006A1E36"/>
    <w:rsid w:val="006A2E23"/>
    <w:rsid w:val="006A5374"/>
    <w:rsid w:val="006B6D4F"/>
    <w:rsid w:val="006C302B"/>
    <w:rsid w:val="006C342A"/>
    <w:rsid w:val="006D29E8"/>
    <w:rsid w:val="006D3761"/>
    <w:rsid w:val="006D4AAD"/>
    <w:rsid w:val="0070271A"/>
    <w:rsid w:val="00707DA2"/>
    <w:rsid w:val="007363CD"/>
    <w:rsid w:val="00756640"/>
    <w:rsid w:val="007575D1"/>
    <w:rsid w:val="00762F12"/>
    <w:rsid w:val="00763F63"/>
    <w:rsid w:val="00767844"/>
    <w:rsid w:val="00774585"/>
    <w:rsid w:val="00776D91"/>
    <w:rsid w:val="00784B6B"/>
    <w:rsid w:val="007A5CDF"/>
    <w:rsid w:val="007B0A6E"/>
    <w:rsid w:val="007B2F86"/>
    <w:rsid w:val="007B3412"/>
    <w:rsid w:val="007C2A3A"/>
    <w:rsid w:val="007D5E79"/>
    <w:rsid w:val="007D6E9C"/>
    <w:rsid w:val="007E6F2C"/>
    <w:rsid w:val="007F31D5"/>
    <w:rsid w:val="007F79D0"/>
    <w:rsid w:val="0080604F"/>
    <w:rsid w:val="00810ACA"/>
    <w:rsid w:val="008436BE"/>
    <w:rsid w:val="00845E26"/>
    <w:rsid w:val="00847649"/>
    <w:rsid w:val="00851ADF"/>
    <w:rsid w:val="00861CD6"/>
    <w:rsid w:val="00870BEA"/>
    <w:rsid w:val="00877A8C"/>
    <w:rsid w:val="008806C4"/>
    <w:rsid w:val="008812A9"/>
    <w:rsid w:val="00893EBE"/>
    <w:rsid w:val="008941FF"/>
    <w:rsid w:val="008945D6"/>
    <w:rsid w:val="00897AC6"/>
    <w:rsid w:val="008A2D30"/>
    <w:rsid w:val="008A4A4D"/>
    <w:rsid w:val="008B1875"/>
    <w:rsid w:val="008B595E"/>
    <w:rsid w:val="008B76D4"/>
    <w:rsid w:val="008C3B45"/>
    <w:rsid w:val="008C5F5D"/>
    <w:rsid w:val="008C6EA9"/>
    <w:rsid w:val="008D1AE1"/>
    <w:rsid w:val="00905C3C"/>
    <w:rsid w:val="00911EB8"/>
    <w:rsid w:val="0091320F"/>
    <w:rsid w:val="00922E97"/>
    <w:rsid w:val="00933622"/>
    <w:rsid w:val="0094470F"/>
    <w:rsid w:val="00951A11"/>
    <w:rsid w:val="00953BD8"/>
    <w:rsid w:val="00955776"/>
    <w:rsid w:val="00956DC6"/>
    <w:rsid w:val="00957AB4"/>
    <w:rsid w:val="00961953"/>
    <w:rsid w:val="009844EB"/>
    <w:rsid w:val="00987CB9"/>
    <w:rsid w:val="0099195D"/>
    <w:rsid w:val="009A1B20"/>
    <w:rsid w:val="009C11C7"/>
    <w:rsid w:val="009D353F"/>
    <w:rsid w:val="009D47CA"/>
    <w:rsid w:val="009D6774"/>
    <w:rsid w:val="009E4FC1"/>
    <w:rsid w:val="009F0412"/>
    <w:rsid w:val="009F1DD4"/>
    <w:rsid w:val="009F34A4"/>
    <w:rsid w:val="009F5732"/>
    <w:rsid w:val="00A03FA8"/>
    <w:rsid w:val="00A127D3"/>
    <w:rsid w:val="00A13124"/>
    <w:rsid w:val="00A157E6"/>
    <w:rsid w:val="00A2338E"/>
    <w:rsid w:val="00A250E8"/>
    <w:rsid w:val="00A40382"/>
    <w:rsid w:val="00A53469"/>
    <w:rsid w:val="00A55990"/>
    <w:rsid w:val="00A86C57"/>
    <w:rsid w:val="00A959B5"/>
    <w:rsid w:val="00AA3607"/>
    <w:rsid w:val="00AA468D"/>
    <w:rsid w:val="00AA5B93"/>
    <w:rsid w:val="00AB153F"/>
    <w:rsid w:val="00AC496E"/>
    <w:rsid w:val="00AC53B7"/>
    <w:rsid w:val="00AD1543"/>
    <w:rsid w:val="00AD23A3"/>
    <w:rsid w:val="00AD3897"/>
    <w:rsid w:val="00AE0BD2"/>
    <w:rsid w:val="00AE2650"/>
    <w:rsid w:val="00AE533F"/>
    <w:rsid w:val="00AE781F"/>
    <w:rsid w:val="00AF4E88"/>
    <w:rsid w:val="00B02942"/>
    <w:rsid w:val="00B04ADF"/>
    <w:rsid w:val="00B07458"/>
    <w:rsid w:val="00B11F93"/>
    <w:rsid w:val="00B27388"/>
    <w:rsid w:val="00B314E4"/>
    <w:rsid w:val="00B33086"/>
    <w:rsid w:val="00B36793"/>
    <w:rsid w:val="00B53AB0"/>
    <w:rsid w:val="00B619A8"/>
    <w:rsid w:val="00B70CAE"/>
    <w:rsid w:val="00B7492D"/>
    <w:rsid w:val="00B751D0"/>
    <w:rsid w:val="00B77F08"/>
    <w:rsid w:val="00B93349"/>
    <w:rsid w:val="00B94008"/>
    <w:rsid w:val="00B94456"/>
    <w:rsid w:val="00B956FC"/>
    <w:rsid w:val="00BA25F1"/>
    <w:rsid w:val="00BA55FA"/>
    <w:rsid w:val="00BA6EB3"/>
    <w:rsid w:val="00BA7AE2"/>
    <w:rsid w:val="00BD3231"/>
    <w:rsid w:val="00BE5438"/>
    <w:rsid w:val="00C15F38"/>
    <w:rsid w:val="00C27C09"/>
    <w:rsid w:val="00C51DDF"/>
    <w:rsid w:val="00C528A1"/>
    <w:rsid w:val="00C676FA"/>
    <w:rsid w:val="00C7639C"/>
    <w:rsid w:val="00C76F51"/>
    <w:rsid w:val="00C933D3"/>
    <w:rsid w:val="00C938C0"/>
    <w:rsid w:val="00C956E3"/>
    <w:rsid w:val="00CB6CC6"/>
    <w:rsid w:val="00CC0DD5"/>
    <w:rsid w:val="00CC240D"/>
    <w:rsid w:val="00CC6320"/>
    <w:rsid w:val="00CF28D1"/>
    <w:rsid w:val="00D000F9"/>
    <w:rsid w:val="00D015FE"/>
    <w:rsid w:val="00D02FD9"/>
    <w:rsid w:val="00D211C4"/>
    <w:rsid w:val="00D21B8A"/>
    <w:rsid w:val="00D46E57"/>
    <w:rsid w:val="00D52992"/>
    <w:rsid w:val="00D54B41"/>
    <w:rsid w:val="00D6441A"/>
    <w:rsid w:val="00D7653A"/>
    <w:rsid w:val="00D84820"/>
    <w:rsid w:val="00DA655F"/>
    <w:rsid w:val="00DB4C48"/>
    <w:rsid w:val="00DB5753"/>
    <w:rsid w:val="00DC6654"/>
    <w:rsid w:val="00DE2DE3"/>
    <w:rsid w:val="00DE58D5"/>
    <w:rsid w:val="00DF4297"/>
    <w:rsid w:val="00DF56F3"/>
    <w:rsid w:val="00E03870"/>
    <w:rsid w:val="00E03A3D"/>
    <w:rsid w:val="00E066E3"/>
    <w:rsid w:val="00E1236F"/>
    <w:rsid w:val="00E170FF"/>
    <w:rsid w:val="00E218B8"/>
    <w:rsid w:val="00E2386F"/>
    <w:rsid w:val="00E245BB"/>
    <w:rsid w:val="00E2751C"/>
    <w:rsid w:val="00E327A4"/>
    <w:rsid w:val="00E36E05"/>
    <w:rsid w:val="00E373A2"/>
    <w:rsid w:val="00E411F7"/>
    <w:rsid w:val="00E42AD7"/>
    <w:rsid w:val="00E5290D"/>
    <w:rsid w:val="00E542D4"/>
    <w:rsid w:val="00E71839"/>
    <w:rsid w:val="00E90065"/>
    <w:rsid w:val="00E947FD"/>
    <w:rsid w:val="00EA3DDA"/>
    <w:rsid w:val="00EA42C5"/>
    <w:rsid w:val="00EC60C9"/>
    <w:rsid w:val="00EF3850"/>
    <w:rsid w:val="00EF3E4A"/>
    <w:rsid w:val="00EF6C38"/>
    <w:rsid w:val="00F05EDE"/>
    <w:rsid w:val="00F164C2"/>
    <w:rsid w:val="00F21366"/>
    <w:rsid w:val="00F24C6A"/>
    <w:rsid w:val="00F25F04"/>
    <w:rsid w:val="00F343D1"/>
    <w:rsid w:val="00F35903"/>
    <w:rsid w:val="00F46E9D"/>
    <w:rsid w:val="00F53E7E"/>
    <w:rsid w:val="00F57918"/>
    <w:rsid w:val="00F61F7D"/>
    <w:rsid w:val="00F6778A"/>
    <w:rsid w:val="00F717CC"/>
    <w:rsid w:val="00F7259C"/>
    <w:rsid w:val="00F82C86"/>
    <w:rsid w:val="00F84CE8"/>
    <w:rsid w:val="00F8768B"/>
    <w:rsid w:val="00FA1B88"/>
    <w:rsid w:val="00FA2478"/>
    <w:rsid w:val="00FB198D"/>
    <w:rsid w:val="00FB59E1"/>
    <w:rsid w:val="00FB74EA"/>
    <w:rsid w:val="00FC0B49"/>
    <w:rsid w:val="00FC2D34"/>
    <w:rsid w:val="00FC62F3"/>
    <w:rsid w:val="00FC63FD"/>
    <w:rsid w:val="00FC764E"/>
    <w:rsid w:val="00FD0119"/>
    <w:rsid w:val="00FD50EF"/>
    <w:rsid w:val="00FD5C2F"/>
    <w:rsid w:val="00FD5F5D"/>
    <w:rsid w:val="00FD7321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18857"/>
  <w15:docId w15:val="{FD01A922-D4DF-4D8B-A03B-39B5BEAC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DE6"/>
    <w:pPr>
      <w:jc w:val="both"/>
    </w:pPr>
    <w:rPr>
      <w:sz w:val="22"/>
    </w:rPr>
  </w:style>
  <w:style w:type="paragraph" w:styleId="Heading1">
    <w:name w:val="heading 1"/>
    <w:basedOn w:val="Normal"/>
    <w:next w:val="ParaDraft"/>
    <w:qFormat/>
    <w:rsid w:val="00486DE6"/>
    <w:pPr>
      <w:keepNext/>
      <w:keepLines/>
      <w:spacing w:before="48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ParaDraft"/>
    <w:qFormat/>
    <w:rsid w:val="00486DE6"/>
    <w:pPr>
      <w:keepNext/>
      <w:keepLines/>
      <w:spacing w:before="480"/>
      <w:jc w:val="center"/>
      <w:outlineLvl w:val="1"/>
    </w:pPr>
    <w:rPr>
      <w:b/>
    </w:rPr>
  </w:style>
  <w:style w:type="paragraph" w:styleId="Heading3">
    <w:name w:val="heading 3"/>
    <w:basedOn w:val="Normal"/>
    <w:next w:val="ParaDraft"/>
    <w:qFormat/>
    <w:rsid w:val="00486DE6"/>
    <w:pPr>
      <w:keepNext/>
      <w:keepLines/>
      <w:tabs>
        <w:tab w:val="left" w:pos="284"/>
      </w:tabs>
      <w:spacing w:before="480"/>
      <w:ind w:left="284" w:hanging="284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6DE6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rsid w:val="00486DE6"/>
    <w:rPr>
      <w:sz w:val="18"/>
    </w:rPr>
  </w:style>
  <w:style w:type="character" w:styleId="FootnoteReference">
    <w:name w:val="footnote reference"/>
    <w:semiHidden/>
    <w:rsid w:val="00486DE6"/>
    <w:rPr>
      <w:vertAlign w:val="superscript"/>
    </w:rPr>
  </w:style>
  <w:style w:type="paragraph" w:styleId="FootnoteText">
    <w:name w:val="footnote text"/>
    <w:basedOn w:val="Normal"/>
    <w:semiHidden/>
    <w:rsid w:val="00486DE6"/>
    <w:pPr>
      <w:keepLines/>
      <w:spacing w:before="120"/>
      <w:ind w:firstLine="567"/>
    </w:pPr>
    <w:rPr>
      <w:sz w:val="18"/>
    </w:rPr>
  </w:style>
  <w:style w:type="paragraph" w:customStyle="1" w:styleId="FootNoteQuote">
    <w:name w:val="FootNote+Quote"/>
    <w:basedOn w:val="FootnoteText"/>
    <w:rsid w:val="00486DE6"/>
    <w:pPr>
      <w:ind w:left="567" w:right="567" w:firstLine="0"/>
    </w:pPr>
  </w:style>
  <w:style w:type="paragraph" w:customStyle="1" w:styleId="FootNoteQuoteList">
    <w:name w:val="FootNote+Quote+List—"/>
    <w:basedOn w:val="FootNoteQuote"/>
    <w:rsid w:val="00486DE6"/>
    <w:pPr>
      <w:numPr>
        <w:numId w:val="1"/>
      </w:numPr>
      <w:tabs>
        <w:tab w:val="clear" w:pos="927"/>
        <w:tab w:val="num" w:pos="360"/>
      </w:tabs>
      <w:ind w:left="360" w:hanging="360"/>
    </w:pPr>
  </w:style>
  <w:style w:type="paragraph" w:customStyle="1" w:styleId="FootNoteQuoteLista">
    <w:name w:val="FootNote+Quote+List (a)"/>
    <w:basedOn w:val="FootNoteQuote"/>
    <w:rsid w:val="00486DE6"/>
    <w:pPr>
      <w:ind w:left="822" w:hanging="255"/>
    </w:pPr>
  </w:style>
  <w:style w:type="paragraph" w:customStyle="1" w:styleId="FootNoteQuoteListi">
    <w:name w:val="FootNote+Quote+List (i)"/>
    <w:basedOn w:val="FootNoteQuote"/>
    <w:rsid w:val="00486DE6"/>
    <w:pPr>
      <w:tabs>
        <w:tab w:val="right" w:pos="1049"/>
        <w:tab w:val="left" w:pos="1134"/>
      </w:tabs>
      <w:ind w:left="1134" w:hanging="425"/>
    </w:pPr>
  </w:style>
  <w:style w:type="paragraph" w:customStyle="1" w:styleId="FootNoteQuoteInQuote">
    <w:name w:val="FootNote+QuoteInQuote"/>
    <w:basedOn w:val="FootnoteText"/>
    <w:rsid w:val="00486DE6"/>
    <w:pPr>
      <w:ind w:left="1134" w:right="1134" w:firstLine="0"/>
    </w:pPr>
  </w:style>
  <w:style w:type="paragraph" w:customStyle="1" w:styleId="FootnoteDraft">
    <w:name w:val="FootnoteDraft"/>
    <w:basedOn w:val="FootnoteText"/>
    <w:rsid w:val="00486DE6"/>
    <w:pPr>
      <w:spacing w:line="360" w:lineRule="auto"/>
    </w:pPr>
    <w:rPr>
      <w:sz w:val="20"/>
    </w:rPr>
  </w:style>
  <w:style w:type="paragraph" w:styleId="Header">
    <w:name w:val="header"/>
    <w:basedOn w:val="Normal"/>
    <w:rsid w:val="00486DE6"/>
  </w:style>
  <w:style w:type="paragraph" w:customStyle="1" w:styleId="ParaDraft">
    <w:name w:val="ParaDraft"/>
    <w:basedOn w:val="Normal"/>
    <w:rsid w:val="00486DE6"/>
    <w:pPr>
      <w:spacing w:line="480" w:lineRule="exact"/>
    </w:pPr>
  </w:style>
  <w:style w:type="paragraph" w:customStyle="1" w:styleId="List">
    <w:name w:val="List —"/>
    <w:basedOn w:val="ParaDraft"/>
    <w:rsid w:val="00486DE6"/>
    <w:pPr>
      <w:numPr>
        <w:numId w:val="2"/>
      </w:numPr>
      <w:tabs>
        <w:tab w:val="clear" w:pos="360"/>
        <w:tab w:val="num" w:pos="927"/>
      </w:tabs>
      <w:ind w:left="924" w:hanging="357"/>
    </w:pPr>
  </w:style>
  <w:style w:type="paragraph" w:customStyle="1" w:styleId="Lista">
    <w:name w:val="List (a)"/>
    <w:basedOn w:val="ParaDraft"/>
    <w:rsid w:val="00486DE6"/>
    <w:pPr>
      <w:tabs>
        <w:tab w:val="left" w:pos="340"/>
      </w:tabs>
      <w:ind w:left="340" w:hanging="340"/>
    </w:pPr>
  </w:style>
  <w:style w:type="paragraph" w:customStyle="1" w:styleId="Listi">
    <w:name w:val="List (i)"/>
    <w:basedOn w:val="ParaDraft"/>
    <w:rsid w:val="00486DE6"/>
    <w:pPr>
      <w:tabs>
        <w:tab w:val="right" w:pos="709"/>
        <w:tab w:val="left" w:pos="794"/>
      </w:tabs>
      <w:ind w:left="794" w:hanging="510"/>
    </w:pPr>
  </w:style>
  <w:style w:type="paragraph" w:customStyle="1" w:styleId="ListMixed">
    <w:name w:val="List Mixed"/>
    <w:basedOn w:val="ParaDraft"/>
    <w:rsid w:val="00486DE6"/>
    <w:pPr>
      <w:tabs>
        <w:tab w:val="left" w:pos="567"/>
        <w:tab w:val="left" w:pos="907"/>
        <w:tab w:val="left" w:pos="1276"/>
      </w:tabs>
    </w:pPr>
  </w:style>
  <w:style w:type="paragraph" w:customStyle="1" w:styleId="NewSpeaker">
    <w:name w:val="NewSpeaker"/>
    <w:basedOn w:val="ParaDraft"/>
    <w:rsid w:val="00486DE6"/>
    <w:pPr>
      <w:spacing w:before="240"/>
    </w:pPr>
  </w:style>
  <w:style w:type="character" w:styleId="PageNumber">
    <w:name w:val="page number"/>
    <w:rsid w:val="00486DE6"/>
    <w:rPr>
      <w:rFonts w:ascii="Times New Roman" w:hAnsi="Times New Roman"/>
      <w:sz w:val="22"/>
    </w:rPr>
  </w:style>
  <w:style w:type="paragraph" w:styleId="Quote">
    <w:name w:val="Quote"/>
    <w:basedOn w:val="Normal"/>
    <w:qFormat/>
    <w:rsid w:val="00486DE6"/>
    <w:pPr>
      <w:spacing w:before="240"/>
      <w:ind w:left="567" w:right="567"/>
    </w:pPr>
  </w:style>
  <w:style w:type="paragraph" w:customStyle="1" w:styleId="QuoteList">
    <w:name w:val="Quote+List—"/>
    <w:basedOn w:val="Quote"/>
    <w:rsid w:val="00486DE6"/>
    <w:pPr>
      <w:numPr>
        <w:numId w:val="3"/>
      </w:numPr>
    </w:pPr>
  </w:style>
  <w:style w:type="paragraph" w:customStyle="1" w:styleId="QuoteLista">
    <w:name w:val="Quote+List (a)"/>
    <w:basedOn w:val="Quote"/>
    <w:rsid w:val="00486DE6"/>
    <w:pPr>
      <w:tabs>
        <w:tab w:val="left" w:pos="907"/>
      </w:tabs>
      <w:ind w:left="907" w:hanging="340"/>
    </w:pPr>
  </w:style>
  <w:style w:type="paragraph" w:customStyle="1" w:styleId="QuoteListi">
    <w:name w:val="Quote+List (i)"/>
    <w:basedOn w:val="Quote"/>
    <w:rsid w:val="00486DE6"/>
    <w:pPr>
      <w:tabs>
        <w:tab w:val="right" w:pos="1276"/>
        <w:tab w:val="left" w:pos="1361"/>
      </w:tabs>
      <w:ind w:left="1361" w:hanging="510"/>
    </w:pPr>
  </w:style>
  <w:style w:type="paragraph" w:customStyle="1" w:styleId="QuoteInQuote">
    <w:name w:val="QuoteInQuote"/>
    <w:basedOn w:val="Quote"/>
    <w:rsid w:val="00486DE6"/>
    <w:pPr>
      <w:ind w:left="1134" w:right="1134"/>
    </w:pPr>
  </w:style>
  <w:style w:type="paragraph" w:customStyle="1" w:styleId="Titlea">
    <w:name w:val="Title (a)"/>
    <w:basedOn w:val="Lista"/>
    <w:next w:val="ParaDraft"/>
    <w:rsid w:val="00486DE6"/>
    <w:pPr>
      <w:keepNext/>
      <w:keepLines/>
      <w:tabs>
        <w:tab w:val="clear" w:pos="340"/>
        <w:tab w:val="left" w:pos="369"/>
      </w:tabs>
      <w:spacing w:before="480" w:line="240" w:lineRule="auto"/>
      <w:ind w:left="369" w:hanging="369"/>
    </w:pPr>
    <w:rPr>
      <w:b/>
    </w:rPr>
  </w:style>
  <w:style w:type="paragraph" w:customStyle="1" w:styleId="Titleii">
    <w:name w:val="Title (ii)"/>
    <w:basedOn w:val="Listi"/>
    <w:next w:val="ParaDraft"/>
    <w:rsid w:val="00486DE6"/>
    <w:pPr>
      <w:keepNext/>
      <w:keepLines/>
      <w:spacing w:before="480" w:line="240" w:lineRule="auto"/>
    </w:pPr>
    <w:rPr>
      <w:b/>
    </w:rPr>
  </w:style>
  <w:style w:type="paragraph" w:customStyle="1" w:styleId="Titlex">
    <w:name w:val="Title (x)"/>
    <w:basedOn w:val="Titlea"/>
    <w:next w:val="ParaDraft"/>
    <w:rsid w:val="00486DE6"/>
    <w:pPr>
      <w:tabs>
        <w:tab w:val="clear" w:pos="369"/>
        <w:tab w:val="left" w:pos="1276"/>
      </w:tabs>
      <w:ind w:left="1276"/>
    </w:pPr>
  </w:style>
  <w:style w:type="paragraph" w:customStyle="1" w:styleId="TitleChapters">
    <w:name w:val="TitleChapters"/>
    <w:basedOn w:val="Heading1"/>
    <w:next w:val="ParaDraft"/>
    <w:rsid w:val="00486DE6"/>
    <w:pPr>
      <w:outlineLvl w:val="9"/>
    </w:pPr>
  </w:style>
  <w:style w:type="paragraph" w:customStyle="1" w:styleId="TitleParts">
    <w:name w:val="TitleParts"/>
    <w:basedOn w:val="Heading2"/>
    <w:next w:val="ParaDraft"/>
    <w:rsid w:val="00486DE6"/>
    <w:pPr>
      <w:outlineLvl w:val="9"/>
    </w:pPr>
    <w:rPr>
      <w:caps/>
    </w:rPr>
  </w:style>
  <w:style w:type="paragraph" w:customStyle="1" w:styleId="eCases">
    <w:name w:val="eCases"/>
    <w:basedOn w:val="Normal"/>
    <w:rsid w:val="00955776"/>
  </w:style>
  <w:style w:type="paragraph" w:customStyle="1" w:styleId="fCases">
    <w:name w:val="fCases"/>
    <w:basedOn w:val="Normal"/>
    <w:rsid w:val="00955776"/>
    <w:rPr>
      <w:lang w:val="fr-FR"/>
    </w:rPr>
  </w:style>
  <w:style w:type="table" w:styleId="TableGrid">
    <w:name w:val="Table Grid"/>
    <w:basedOn w:val="TableNormal"/>
    <w:rsid w:val="006A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5406"/>
    <w:rPr>
      <w:color w:val="808080"/>
    </w:rPr>
  </w:style>
  <w:style w:type="paragraph" w:styleId="BalloonText">
    <w:name w:val="Balloon Text"/>
    <w:basedOn w:val="Normal"/>
    <w:link w:val="BalloonTextChar"/>
    <w:rsid w:val="003B5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406"/>
    <w:rPr>
      <w:rFonts w:ascii="Tahoma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3B5406"/>
    <w:rPr>
      <w:rFonts w:ascii="Times New Roman" w:hAnsi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B5406"/>
    <w:rPr>
      <w:sz w:val="18"/>
    </w:rPr>
  </w:style>
  <w:style w:type="paragraph" w:styleId="NormalWeb">
    <w:name w:val="Normal (Web)"/>
    <w:basedOn w:val="Normal"/>
    <w:uiPriority w:val="99"/>
    <w:unhideWhenUsed/>
    <w:rsid w:val="00922E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customStyle="1" w:styleId="Univeristy">
    <w:name w:val="Univeristy"/>
    <w:basedOn w:val="DefaultParagraphFont"/>
    <w:uiPriority w:val="1"/>
    <w:rsid w:val="002B61B8"/>
    <w:rPr>
      <w:rFonts w:ascii="Arial" w:hAnsi="Arial"/>
      <w:b/>
      <w:caps w:val="0"/>
      <w:smallCaps/>
      <w:sz w:val="16"/>
    </w:rPr>
  </w:style>
  <w:style w:type="character" w:customStyle="1" w:styleId="Style1">
    <w:name w:val="Style1"/>
    <w:basedOn w:val="DefaultParagraphFont"/>
    <w:uiPriority w:val="1"/>
    <w:rsid w:val="000A6D47"/>
    <w:rPr>
      <w:rFonts w:ascii="Times New Roman" w:hAnsi="Times New Roman"/>
      <w:b/>
      <w:caps w:val="0"/>
      <w:smallCaps/>
      <w:sz w:val="16"/>
    </w:rPr>
  </w:style>
  <w:style w:type="character" w:customStyle="1" w:styleId="University2">
    <w:name w:val="University 2"/>
    <w:basedOn w:val="DefaultParagraphFont"/>
    <w:uiPriority w:val="1"/>
    <w:rsid w:val="00AC496E"/>
    <w:rPr>
      <w:rFonts w:ascii="Arial" w:hAnsi="Arial"/>
      <w:b/>
      <w:caps w:val="0"/>
      <w:smallCaps/>
      <w:sz w:val="22"/>
    </w:rPr>
  </w:style>
  <w:style w:type="character" w:customStyle="1" w:styleId="University">
    <w:name w:val="University"/>
    <w:basedOn w:val="DefaultParagraphFont"/>
    <w:uiPriority w:val="1"/>
    <w:rsid w:val="009F5732"/>
    <w:rPr>
      <w:rFonts w:ascii="Arial Black" w:hAnsi="Arial Black"/>
      <w:b/>
      <w:caps w:val="0"/>
      <w:smallCaps/>
      <w:sz w:val="22"/>
    </w:rPr>
  </w:style>
  <w:style w:type="character" w:customStyle="1" w:styleId="Style2">
    <w:name w:val="Style2"/>
    <w:basedOn w:val="DefaultParagraphFont"/>
    <w:uiPriority w:val="1"/>
    <w:rsid w:val="009F5732"/>
    <w:rPr>
      <w:rFonts w:ascii="Arial Black" w:hAnsi="Arial Black"/>
      <w:b/>
      <w:caps w:val="0"/>
      <w:smallCaps/>
      <w:sz w:val="22"/>
    </w:rPr>
  </w:style>
  <w:style w:type="character" w:customStyle="1" w:styleId="lastname">
    <w:name w:val="last name"/>
    <w:basedOn w:val="DefaultParagraphFont"/>
    <w:uiPriority w:val="1"/>
    <w:rsid w:val="00FB74EA"/>
    <w:rPr>
      <w:rFonts w:ascii="Arial" w:hAnsi="Arial"/>
      <w:b/>
      <w:caps/>
      <w:smallCaps w:val="0"/>
      <w:sz w:val="18"/>
    </w:rPr>
  </w:style>
  <w:style w:type="character" w:customStyle="1" w:styleId="firstname">
    <w:name w:val="first name"/>
    <w:basedOn w:val="DefaultParagraphFont"/>
    <w:uiPriority w:val="1"/>
    <w:rsid w:val="000D1CDD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9844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2F86"/>
    <w:rPr>
      <w:color w:val="800080" w:themeColor="followedHyperlink"/>
      <w:u w:val="single"/>
    </w:rPr>
  </w:style>
  <w:style w:type="character" w:customStyle="1" w:styleId="Ref">
    <w:name w:val="Ref"/>
    <w:basedOn w:val="DefaultParagraphFont"/>
    <w:uiPriority w:val="1"/>
    <w:rsid w:val="000C76E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j-cij.org/public/files/e-recruitment/language-equivalency-table-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VanDousselaere\Box\Lara\Lara's%20folder\Draft%20Templates\JF%20Forms\summary-table-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12034F5FB42F18EF9E6C2D2BC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DE6A-5724-42C2-A9D5-92A0A4633D4E}"/>
      </w:docPartPr>
      <w:docPartBody>
        <w:p w:rsidR="00C07097" w:rsidRDefault="00225727">
          <w:pPr>
            <w:pStyle w:val="B3C12034F5FB42F18EF9E6C2D2BCF1C3"/>
          </w:pPr>
          <w:r w:rsidRPr="000D1CDD">
            <w:rPr>
              <w:rStyle w:val="PlaceholderText"/>
              <w:rFonts w:ascii="Arial" w:hAnsi="Arial" w:cs="Arial"/>
              <w:smallCaps/>
            </w:rPr>
            <w:t xml:space="preserve">Add </w:t>
          </w:r>
          <w:r w:rsidRPr="000D1CDD">
            <w:rPr>
              <w:rStyle w:val="PlaceholderText"/>
              <w:rFonts w:ascii="Arial" w:hAnsi="Arial" w:cs="Arial"/>
            </w:rPr>
            <w:t>U</w:t>
          </w:r>
          <w:r w:rsidRPr="000D1CDD">
            <w:rPr>
              <w:rStyle w:val="PlaceholderText"/>
              <w:rFonts w:ascii="Arial" w:hAnsi="Arial" w:cs="Arial"/>
              <w:smallCaps/>
            </w:rPr>
            <w:t>niversity here</w:t>
          </w:r>
        </w:p>
      </w:docPartBody>
    </w:docPart>
    <w:docPart>
      <w:docPartPr>
        <w:name w:val="5575923D32C248F39C4357AE92A5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1F01-86B3-4FBE-9A51-1E4D6701F61E}"/>
      </w:docPartPr>
      <w:docPartBody>
        <w:p w:rsidR="00C07097" w:rsidRDefault="00225727">
          <w:pPr>
            <w:pStyle w:val="5575923D32C248F39C4357AE92A53F51"/>
          </w:pPr>
          <w:r w:rsidRPr="005C4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172238B68435DAF9E5C90644B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3168-DBB7-48B3-8263-77BCF163755D}"/>
      </w:docPartPr>
      <w:docPartBody>
        <w:p w:rsidR="00C07097" w:rsidRDefault="00225727">
          <w:pPr>
            <w:pStyle w:val="4FF172238B68435DAF9E5C90644B5516"/>
          </w:pPr>
          <w:bookmarkStart w:id="0" w:name="Text4"/>
          <w:r w:rsidRPr="0029587F">
            <w:rPr>
              <w:rStyle w:val="PlaceholderText"/>
              <w:rFonts w:ascii="Arial" w:hAnsi="Arial" w:cs="Arial"/>
              <w:sz w:val="16"/>
              <w:szCs w:val="16"/>
            </w:rPr>
            <w:t>Last name</w:t>
          </w:r>
          <w:bookmarkEnd w:id="0"/>
        </w:p>
      </w:docPartBody>
    </w:docPart>
    <w:docPart>
      <w:docPartPr>
        <w:name w:val="C95AB2CD248F4D178CB9E154DAD8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D3C0-6180-4FE9-AD79-9F9979A78E75}"/>
      </w:docPartPr>
      <w:docPartBody>
        <w:p w:rsidR="00C07097" w:rsidRDefault="00225727">
          <w:pPr>
            <w:pStyle w:val="C95AB2CD248F4D178CB9E154DAD81A13"/>
          </w:pPr>
          <w:bookmarkStart w:id="1" w:name="Firstname"/>
          <w:r w:rsidRPr="00F717CC">
            <w:rPr>
              <w:rStyle w:val="PlaceholderText"/>
              <w:rFonts w:ascii="Arial" w:hAnsi="Arial" w:cs="Arial"/>
              <w:sz w:val="16"/>
              <w:szCs w:val="16"/>
            </w:rPr>
            <w:t>First name</w:t>
          </w:r>
          <w:bookmarkEnd w:id="1"/>
        </w:p>
      </w:docPartBody>
    </w:docPart>
    <w:docPart>
      <w:docPartPr>
        <w:name w:val="6CC0E7A836794862B8832000098C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5041-3E4A-43FA-ACF4-36FECE1C94AF}"/>
      </w:docPartPr>
      <w:docPartBody>
        <w:p w:rsidR="00C07097" w:rsidRDefault="00225727">
          <w:pPr>
            <w:pStyle w:val="6CC0E7A836794862B8832000098C4E7D"/>
          </w:pPr>
          <w:r w:rsidRPr="001B1BF5">
            <w:rPr>
              <w:rStyle w:val="PlaceholderText"/>
              <w:rFonts w:ascii="Arial" w:hAnsi="Arial" w:cs="Arial"/>
              <w:sz w:val="16"/>
              <w:szCs w:val="16"/>
            </w:rPr>
            <w:t>Legal experience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- academic and research</w:t>
          </w:r>
        </w:p>
      </w:docPartBody>
    </w:docPart>
    <w:docPart>
      <w:docPartPr>
        <w:name w:val="05FE98A7FC7848BC8F9A3D7623F8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6692-A50B-43C9-A9B0-4C182BD1B86D}"/>
      </w:docPartPr>
      <w:docPartBody>
        <w:p w:rsidR="00C07097" w:rsidRDefault="00225727">
          <w:pPr>
            <w:pStyle w:val="05FE98A7FC7848BC8F9A3D7623F81163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Legal experience - other</w:t>
          </w:r>
        </w:p>
      </w:docPartBody>
    </w:docPart>
    <w:docPart>
      <w:docPartPr>
        <w:name w:val="051C89699FFF4A6BA3E69E6E83FD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2407-D192-4D7C-8879-49870CE55338}"/>
      </w:docPartPr>
      <w:docPartBody>
        <w:p w:rsidR="00C07097" w:rsidRDefault="00225727">
          <w:pPr>
            <w:pStyle w:val="051C89699FFF4A6BA3E69E6E83FDFA3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Relevant articles and publications</w:t>
          </w:r>
        </w:p>
      </w:docPartBody>
    </w:docPart>
    <w:docPart>
      <w:docPartPr>
        <w:name w:val="133781C9267644F39E354A904C173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E807-485B-4242-9E8D-AEA70758F832}"/>
      </w:docPartPr>
      <w:docPartBody>
        <w:p w:rsidR="00C07097" w:rsidRDefault="00225727">
          <w:pPr>
            <w:pStyle w:val="133781C9267644F39E354A904C173DBB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Professional societies</w:t>
          </w:r>
        </w:p>
      </w:docPartBody>
    </w:docPart>
    <w:docPart>
      <w:docPartPr>
        <w:name w:val="7EAB1101760C480D857393D1BE63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19BD-CDFD-4B4D-99F4-2E8ABD2BE1C2}"/>
      </w:docPartPr>
      <w:docPartBody>
        <w:p w:rsidR="00C07097" w:rsidRDefault="00225727">
          <w:pPr>
            <w:pStyle w:val="7EAB1101760C480D857393D1BE638B24"/>
          </w:pPr>
          <w:r w:rsidRPr="0061688E">
            <w:rPr>
              <w:rStyle w:val="PlaceholderText"/>
              <w:rFonts w:ascii="Arial" w:hAnsi="Arial" w:cs="Arial"/>
              <w:sz w:val="16"/>
              <w:szCs w:val="16"/>
            </w:rPr>
            <w:t>Age</w:t>
          </w:r>
        </w:p>
      </w:docPartBody>
    </w:docPart>
    <w:docPart>
      <w:docPartPr>
        <w:name w:val="1B5F2727517B4414856093F3C52D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E0E4-F677-4367-A69B-E685F3CDC151}"/>
      </w:docPartPr>
      <w:docPartBody>
        <w:p w:rsidR="00C07097" w:rsidRDefault="00225727">
          <w:pPr>
            <w:pStyle w:val="1B5F2727517B4414856093F3C52DAFE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Sex</w:t>
          </w:r>
        </w:p>
      </w:docPartBody>
    </w:docPart>
    <w:docPart>
      <w:docPartPr>
        <w:name w:val="7D6CB20937934CA587D2FE5C23BF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028A-AAC3-47BC-99E1-462ACCB12DBC}"/>
      </w:docPartPr>
      <w:docPartBody>
        <w:p w:rsidR="00C07097" w:rsidRDefault="00225727">
          <w:pPr>
            <w:pStyle w:val="7D6CB20937934CA587D2FE5C23BF754D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Nationality</w:t>
          </w:r>
        </w:p>
      </w:docPartBody>
    </w:docPart>
    <w:docPart>
      <w:docPartPr>
        <w:name w:val="92C9425F599A40069752B9CAB5BA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3A53-C974-446E-8B63-9CB42DA2B2DF}"/>
      </w:docPartPr>
      <w:docPartBody>
        <w:p w:rsidR="00C07097" w:rsidRDefault="00225727">
          <w:pPr>
            <w:pStyle w:val="92C9425F599A40069752B9CAB5BA6C1E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 xml:space="preserve">Institution,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degree/</w:t>
          </w: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diploma, start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/</w:t>
          </w: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end date</w:t>
          </w:r>
        </w:p>
      </w:docPartBody>
    </w:docPart>
    <w:docPart>
      <w:docPartPr>
        <w:name w:val="93D59E57609B409AB8CF3238E410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6E77-A684-4642-B79E-6F3F29B3E157}"/>
      </w:docPartPr>
      <w:docPartBody>
        <w:p w:rsidR="00C07097" w:rsidRDefault="00225727">
          <w:pPr>
            <w:pStyle w:val="93D59E57609B409AB8CF3238E4102C8C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Language, level</w:t>
          </w:r>
        </w:p>
      </w:docPartBody>
    </w:docPart>
    <w:docPart>
      <w:docPartPr>
        <w:name w:val="6E07EA598BDE4BDA87C818B77573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B32A-1E63-4A21-A290-159DDB39899B}"/>
      </w:docPartPr>
      <w:docPartBody>
        <w:p w:rsidR="00C07097" w:rsidRDefault="00225727">
          <w:pPr>
            <w:pStyle w:val="6E07EA598BDE4BDA87C818B77573BC26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Title of writing sample</w:t>
          </w:r>
        </w:p>
      </w:docPartBody>
    </w:docPart>
    <w:docPart>
      <w:docPartPr>
        <w:name w:val="A164B1E0367A4A248537FDEB9DC2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CC37-69BF-4272-AD21-98D374B5F016}"/>
      </w:docPartPr>
      <w:docPartBody>
        <w:p w:rsidR="00C07097" w:rsidRDefault="00225727">
          <w:pPr>
            <w:pStyle w:val="A164B1E0367A4A248537FDEB9DC2C550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  <w:docPart>
      <w:docPartPr>
        <w:name w:val="5B83C2C6871B4CAD84D21803D990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77C4-1F5C-4D2C-A4C9-1AE0636B18A2}"/>
      </w:docPartPr>
      <w:docPartBody>
        <w:p w:rsidR="00C07097" w:rsidRDefault="00225727">
          <w:pPr>
            <w:pStyle w:val="5B83C2C6871B4CAD84D21803D990871B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  <w:docPart>
      <w:docPartPr>
        <w:name w:val="E60BA3DEE78542A6AA386A5E6B2B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F392-0999-4670-AA8C-5ADEDA6EFDF6}"/>
      </w:docPartPr>
      <w:docPartBody>
        <w:p w:rsidR="00C07097" w:rsidRDefault="00225727">
          <w:pPr>
            <w:pStyle w:val="E60BA3DEE78542A6AA386A5E6B2B591F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27"/>
    <w:rsid w:val="00225727"/>
    <w:rsid w:val="00C07097"/>
    <w:rsid w:val="00D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097"/>
    <w:rPr>
      <w:color w:val="808080"/>
    </w:rPr>
  </w:style>
  <w:style w:type="paragraph" w:customStyle="1" w:styleId="B3C12034F5FB42F18EF9E6C2D2BCF1C3">
    <w:name w:val="B3C12034F5FB42F18EF9E6C2D2BCF1C3"/>
  </w:style>
  <w:style w:type="paragraph" w:customStyle="1" w:styleId="5575923D32C248F39C4357AE92A53F51">
    <w:name w:val="5575923D32C248F39C4357AE92A53F51"/>
  </w:style>
  <w:style w:type="paragraph" w:customStyle="1" w:styleId="4FF172238B68435DAF9E5C90644B5516">
    <w:name w:val="4FF172238B68435DAF9E5C90644B5516"/>
  </w:style>
  <w:style w:type="paragraph" w:customStyle="1" w:styleId="C95AB2CD248F4D178CB9E154DAD81A13">
    <w:name w:val="C95AB2CD248F4D178CB9E154DAD81A13"/>
  </w:style>
  <w:style w:type="paragraph" w:customStyle="1" w:styleId="6CC0E7A836794862B8832000098C4E7D">
    <w:name w:val="6CC0E7A836794862B8832000098C4E7D"/>
  </w:style>
  <w:style w:type="paragraph" w:customStyle="1" w:styleId="05FE98A7FC7848BC8F9A3D7623F81163">
    <w:name w:val="05FE98A7FC7848BC8F9A3D7623F81163"/>
  </w:style>
  <w:style w:type="paragraph" w:customStyle="1" w:styleId="051C89699FFF4A6BA3E69E6E83FDFA30">
    <w:name w:val="051C89699FFF4A6BA3E69E6E83FDFA30"/>
  </w:style>
  <w:style w:type="paragraph" w:customStyle="1" w:styleId="133781C9267644F39E354A904C173DBB">
    <w:name w:val="133781C9267644F39E354A904C173DBB"/>
  </w:style>
  <w:style w:type="paragraph" w:customStyle="1" w:styleId="7EAB1101760C480D857393D1BE638B24">
    <w:name w:val="7EAB1101760C480D857393D1BE638B24"/>
  </w:style>
  <w:style w:type="paragraph" w:customStyle="1" w:styleId="1B5F2727517B4414856093F3C52DAFE0">
    <w:name w:val="1B5F2727517B4414856093F3C52DAFE0"/>
  </w:style>
  <w:style w:type="paragraph" w:customStyle="1" w:styleId="7D6CB20937934CA587D2FE5C23BF754D">
    <w:name w:val="7D6CB20937934CA587D2FE5C23BF754D"/>
  </w:style>
  <w:style w:type="paragraph" w:customStyle="1" w:styleId="92C9425F599A40069752B9CAB5BA6C1E">
    <w:name w:val="92C9425F599A40069752B9CAB5BA6C1E"/>
  </w:style>
  <w:style w:type="paragraph" w:customStyle="1" w:styleId="93D59E57609B409AB8CF3238E4102C8C">
    <w:name w:val="93D59E57609B409AB8CF3238E4102C8C"/>
  </w:style>
  <w:style w:type="paragraph" w:customStyle="1" w:styleId="6E07EA598BDE4BDA87C818B77573BC26">
    <w:name w:val="6E07EA598BDE4BDA87C818B77573BC26"/>
  </w:style>
  <w:style w:type="paragraph" w:customStyle="1" w:styleId="A164B1E0367A4A248537FDEB9DC2C550">
    <w:name w:val="A164B1E0367A4A248537FDEB9DC2C550"/>
  </w:style>
  <w:style w:type="paragraph" w:customStyle="1" w:styleId="5B83C2C6871B4CAD84D21803D990871B">
    <w:name w:val="5B83C2C6871B4CAD84D21803D990871B"/>
  </w:style>
  <w:style w:type="paragraph" w:customStyle="1" w:styleId="E60BA3DEE78542A6AA386A5E6B2B591F">
    <w:name w:val="E60BA3DEE78542A6AA386A5E6B2B5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98FE162FEB40AE402EE97653F536" ma:contentTypeVersion="19" ma:contentTypeDescription="Create a new document." ma:contentTypeScope="" ma:versionID="369e14a862a55da3db7bbe794376afad">
  <xsd:schema xmlns:xsd="http://www.w3.org/2001/XMLSchema" xmlns:xs="http://www.w3.org/2001/XMLSchema" xmlns:p="http://schemas.microsoft.com/office/2006/metadata/properties" xmlns:ns2="814553eb-deb6-4a37-a267-09c1532cf1a3" xmlns:ns3="c703cf99-23a8-460d-92cc-1ead15f5e42e" targetNamespace="http://schemas.microsoft.com/office/2006/metadata/properties" ma:root="true" ma:fieldsID="6e81f10e963bc043aa9de6b453b28c1b" ns2:_="" ns3:_="">
    <xsd:import namespace="814553eb-deb6-4a37-a267-09c1532cf1a3"/>
    <xsd:import namespace="c703cf99-23a8-460d-92cc-1ead15f5e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olderPath" minOccurs="0"/>
                <xsd:element ref="ns2:FilePath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553eb-deb6-4a37-a267-09c1532cf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Path" ma:index="18" nillable="true" ma:displayName="Folder Path" ma:description="Folder path of the file" ma:internalName="FolderPath">
      <xsd:simpleType>
        <xsd:restriction base="dms:Text">
          <xsd:maxLength value="255"/>
        </xsd:restriction>
      </xsd:simpleType>
    </xsd:element>
    <xsd:element name="FilePath" ma:index="19" nillable="true" ma:displayName="File Path" ma:description="Full Path of the file" ma:internalName="FilePath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b2d6aa8-d202-4182-a519-67657fcb5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cf99-23a8-460d-92cc-1ead15f5e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36f3cb3-d9eb-4a38-9e7b-1e8b34a77831}" ma:internalName="TaxCatchAll" ma:showField="CatchAllData" ma:web="c703cf99-23a8-460d-92cc-1ead15f5e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ath xmlns="814553eb-deb6-4a37-a267-09c1532cf1a3">Shared Documents/05 Business Applications and External Services/DEV In-House ICJ/Judicial Fellows Programme Submissions App/Supporting Materials/2024-25/summary-table-en.docx</FilePath>
    <FolderPath xmlns="814553eb-deb6-4a37-a267-09c1532cf1a3">Shared Documents/05 Business Applications and External Services/DEV In-House ICJ/Judicial Fellows Programme Submissions App/Supporting Materials/2024-25/</FolderPath>
    <lcf76f155ced4ddcb4097134ff3c332f xmlns="814553eb-deb6-4a37-a267-09c1532cf1a3">
      <Terms xmlns="http://schemas.microsoft.com/office/infopath/2007/PartnerControls"/>
    </lcf76f155ced4ddcb4097134ff3c332f>
    <TaxCatchAll xmlns="c703cf99-23a8-460d-92cc-1ead15f5e4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A26B-A746-4FE9-953C-92E4ED9CD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55FA1-5CAB-45A9-AC47-B5AF2B565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553eb-deb6-4a37-a267-09c1532cf1a3"/>
    <ds:schemaRef ds:uri="c703cf99-23a8-460d-92cc-1ead15f5e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95F33-E991-42F8-898A-2B3D54614B3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14553eb-deb6-4a37-a267-09c1532cf1a3"/>
    <ds:schemaRef ds:uri="http://schemas.microsoft.com/office/2006/documentManagement/types"/>
    <ds:schemaRef ds:uri="http://purl.org/dc/dcmitype/"/>
    <ds:schemaRef ds:uri="http://purl.org/dc/terms/"/>
    <ds:schemaRef ds:uri="c703cf99-23a8-460d-92cc-1ead15f5e42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D522DA-A847-4096-81D2-B3C4C33C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summary-table-en.dotx</Template>
  <TotalTime>0</TotalTime>
  <Pages>1</Pages>
  <Words>102</Words>
  <Characters>886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Court of Justice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Van Dousselaere</dc:creator>
  <cp:keywords>University</cp:keywords>
  <cp:lastModifiedBy>Lara Van Dousselaere</cp:lastModifiedBy>
  <cp:revision>2</cp:revision>
  <cp:lastPrinted>2019-09-06T14:47:00Z</cp:lastPrinted>
  <dcterms:created xsi:type="dcterms:W3CDTF">2023-11-01T13:57:00Z</dcterms:created>
  <dcterms:modified xsi:type="dcterms:W3CDTF">2023-11-01T13:57:00Z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0x010100892898FE162FEB40AE402EE97653F536</vt:lpwstr>
  </property>
  <property fmtid="{D5CDD505-2E9C-101B-9397-08002B2CF9AE}" pid="3" name="_ExtendedDescription">
    <vt:lpwstr/>
  </property>
</Properties>
</file>